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9C343" w14:textId="57F7DB84" w:rsidR="00B77160" w:rsidRDefault="00981F3D" w:rsidP="00AC4479">
      <w:pPr>
        <w:pStyle w:val="Title"/>
        <w:rPr>
          <w:lang w:val="en-US"/>
        </w:rPr>
      </w:pPr>
      <w:r w:rsidRPr="009E66BC">
        <w:rPr>
          <w:lang w:val="en-US"/>
        </w:rPr>
        <w:t>Travel report</w:t>
      </w:r>
      <w:r w:rsidR="00D47F2A" w:rsidRPr="009E66BC">
        <w:rPr>
          <w:lang w:val="en-US"/>
        </w:rPr>
        <w:br/>
      </w:r>
    </w:p>
    <w:p w14:paraId="1322C47A" w14:textId="4AC2BBE8" w:rsidR="00083435" w:rsidRDefault="00083435" w:rsidP="00083435">
      <w:pPr>
        <w:pStyle w:val="Heading2"/>
        <w:rPr>
          <w:lang w:val="en-US"/>
        </w:rPr>
      </w:pPr>
      <w:r>
        <w:rPr>
          <w:lang w:val="en-US"/>
        </w:rPr>
        <w:t>Introduction</w:t>
      </w:r>
    </w:p>
    <w:p w14:paraId="2BAF9F08" w14:textId="77777777" w:rsidR="00083435" w:rsidRPr="00083435" w:rsidRDefault="00083435" w:rsidP="00083435">
      <w:pPr>
        <w:rPr>
          <w:lang w:val="en-US"/>
        </w:rPr>
      </w:pPr>
    </w:p>
    <w:p w14:paraId="4E08642D" w14:textId="1F8126A4" w:rsidR="000D141D" w:rsidRPr="009E66BC" w:rsidRDefault="00981F3D" w:rsidP="00981F3D">
      <w:pPr>
        <w:rPr>
          <w:lang w:val="en-US"/>
        </w:rPr>
      </w:pPr>
      <w:r w:rsidRPr="00083435">
        <w:rPr>
          <w:lang w:val="en-US"/>
        </w:rPr>
        <w:t xml:space="preserve">Start here by </w:t>
      </w:r>
      <w:r w:rsidR="000D141D" w:rsidRPr="00083435">
        <w:rPr>
          <w:lang w:val="en-US"/>
        </w:rPr>
        <w:t>writing a short introduction about your exchange period</w:t>
      </w:r>
      <w:r w:rsidR="009E66BC" w:rsidRPr="00083435">
        <w:rPr>
          <w:lang w:val="en-US"/>
        </w:rPr>
        <w:t>,</w:t>
      </w:r>
      <w:r w:rsidR="009E66BC" w:rsidRPr="009E66BC">
        <w:rPr>
          <w:lang w:val="en-US"/>
        </w:rPr>
        <w:t xml:space="preserve"> for example</w:t>
      </w:r>
      <w:r w:rsidR="000D141D" w:rsidRPr="009E66BC">
        <w:rPr>
          <w:lang w:val="en-US"/>
        </w:rPr>
        <w:t>:</w:t>
      </w:r>
    </w:p>
    <w:p w14:paraId="2928EBF2" w14:textId="65BB3942" w:rsidR="000D141D" w:rsidRPr="009E66BC" w:rsidRDefault="000D141D" w:rsidP="000D141D">
      <w:pPr>
        <w:pStyle w:val="ListParagraph"/>
        <w:numPr>
          <w:ilvl w:val="0"/>
          <w:numId w:val="7"/>
        </w:numPr>
        <w:rPr>
          <w:lang w:val="en-US"/>
        </w:rPr>
      </w:pPr>
      <w:r w:rsidRPr="009E66BC">
        <w:rPr>
          <w:lang w:val="en-US"/>
        </w:rPr>
        <w:t>W</w:t>
      </w:r>
      <w:r w:rsidR="00981F3D" w:rsidRPr="009E66BC">
        <w:rPr>
          <w:lang w:val="en-US"/>
        </w:rPr>
        <w:t xml:space="preserve">here </w:t>
      </w:r>
      <w:r w:rsidRPr="009E66BC">
        <w:rPr>
          <w:lang w:val="en-US"/>
        </w:rPr>
        <w:t xml:space="preserve">did </w:t>
      </w:r>
      <w:r w:rsidR="00981F3D" w:rsidRPr="009E66BC">
        <w:rPr>
          <w:lang w:val="en-US"/>
        </w:rPr>
        <w:t>you spen</w:t>
      </w:r>
      <w:r w:rsidRPr="009E66BC">
        <w:rPr>
          <w:lang w:val="en-US"/>
        </w:rPr>
        <w:t>d</w:t>
      </w:r>
      <w:r w:rsidR="00981F3D" w:rsidRPr="009E66BC">
        <w:rPr>
          <w:lang w:val="en-US"/>
        </w:rPr>
        <w:t xml:space="preserve"> your semester/academic year abroad</w:t>
      </w:r>
      <w:r w:rsidR="00702667" w:rsidRPr="009E66BC">
        <w:rPr>
          <w:lang w:val="en-US"/>
        </w:rPr>
        <w:t xml:space="preserve"> (Country, city,</w:t>
      </w:r>
      <w:r w:rsidR="00CA339D">
        <w:rPr>
          <w:lang w:val="en-US"/>
        </w:rPr>
        <w:t xml:space="preserve"> </w:t>
      </w:r>
      <w:proofErr w:type="gramStart"/>
      <w:r w:rsidR="00702667" w:rsidRPr="009E66BC">
        <w:rPr>
          <w:lang w:val="en-US"/>
        </w:rPr>
        <w:t>university)</w:t>
      </w:r>
      <w:r w:rsidR="009E66BC" w:rsidRPr="009E66BC">
        <w:rPr>
          <w:lang w:val="en-US"/>
        </w:rPr>
        <w:t>.</w:t>
      </w:r>
      <w:proofErr w:type="gramEnd"/>
    </w:p>
    <w:p w14:paraId="28E9D3B1" w14:textId="77777777" w:rsidR="000D141D" w:rsidRPr="009E66BC" w:rsidRDefault="000D141D" w:rsidP="00981F3D">
      <w:pPr>
        <w:pStyle w:val="ListParagraph"/>
        <w:numPr>
          <w:ilvl w:val="0"/>
          <w:numId w:val="7"/>
        </w:numPr>
        <w:rPr>
          <w:lang w:val="en-US"/>
        </w:rPr>
      </w:pPr>
      <w:r w:rsidRPr="009E66BC">
        <w:rPr>
          <w:lang w:val="en-US"/>
        </w:rPr>
        <w:t>Fo</w:t>
      </w:r>
      <w:r w:rsidR="00702667" w:rsidRPr="009E66BC">
        <w:rPr>
          <w:lang w:val="en-US"/>
        </w:rPr>
        <w:t>r how long did you stay (one semester/a whole academic year or approximately how many months)</w:t>
      </w:r>
      <w:r w:rsidR="00D01A6F" w:rsidRPr="009E66BC">
        <w:rPr>
          <w:lang w:val="en-US"/>
        </w:rPr>
        <w:t>.</w:t>
      </w:r>
    </w:p>
    <w:p w14:paraId="237B099C" w14:textId="764EC287" w:rsidR="000D141D" w:rsidRPr="009E66BC" w:rsidRDefault="00D01A6F" w:rsidP="000D141D">
      <w:pPr>
        <w:pStyle w:val="ListParagraph"/>
        <w:numPr>
          <w:ilvl w:val="0"/>
          <w:numId w:val="7"/>
        </w:numPr>
        <w:rPr>
          <w:lang w:val="en-US"/>
        </w:rPr>
      </w:pPr>
      <w:r w:rsidRPr="009E66BC">
        <w:rPr>
          <w:lang w:val="en-US"/>
        </w:rPr>
        <w:t>W</w:t>
      </w:r>
      <w:r w:rsidR="00EC5555" w:rsidRPr="009E66BC">
        <w:rPr>
          <w:lang w:val="en-US"/>
        </w:rPr>
        <w:t>hat are you studying at Arcada and what did you study during your exchange period</w:t>
      </w:r>
      <w:r w:rsidR="00CA339D">
        <w:rPr>
          <w:lang w:val="en-US"/>
        </w:rPr>
        <w:t>?</w:t>
      </w:r>
    </w:p>
    <w:p w14:paraId="4E1B7570" w14:textId="461CE949" w:rsidR="00981F3D" w:rsidRDefault="00A82A96" w:rsidP="00981F3D">
      <w:pPr>
        <w:pStyle w:val="ListParagraph"/>
        <w:numPr>
          <w:ilvl w:val="0"/>
          <w:numId w:val="7"/>
        </w:numPr>
        <w:rPr>
          <w:lang w:val="en-US"/>
        </w:rPr>
      </w:pPr>
      <w:r w:rsidRPr="009E66BC">
        <w:rPr>
          <w:lang w:val="en-US"/>
        </w:rPr>
        <w:t>W</w:t>
      </w:r>
      <w:r w:rsidR="00702667" w:rsidRPr="009E66BC">
        <w:rPr>
          <w:lang w:val="en-US"/>
        </w:rPr>
        <w:t>hat was the local language of your host country</w:t>
      </w:r>
      <w:r w:rsidRPr="009E66BC">
        <w:rPr>
          <w:lang w:val="en-US"/>
        </w:rPr>
        <w:t xml:space="preserve"> and did you have any skills in the local language</w:t>
      </w:r>
      <w:r w:rsidR="00925E30" w:rsidRPr="009E66BC">
        <w:rPr>
          <w:lang w:val="en-US"/>
        </w:rPr>
        <w:t xml:space="preserve"> in beforehand</w:t>
      </w:r>
      <w:r w:rsidR="00D01A6F" w:rsidRPr="009E66BC">
        <w:rPr>
          <w:lang w:val="en-US"/>
        </w:rPr>
        <w:t>?</w:t>
      </w:r>
    </w:p>
    <w:p w14:paraId="5E2E7CFE" w14:textId="44634457" w:rsidR="00BA1A8A" w:rsidRDefault="00BA1A8A" w:rsidP="00BA1A8A">
      <w:pPr>
        <w:rPr>
          <w:lang w:val="en-US"/>
        </w:rPr>
      </w:pPr>
    </w:p>
    <w:p w14:paraId="0A37501D" w14:textId="77777777" w:rsidR="00702667" w:rsidRPr="009E66BC" w:rsidRDefault="00702667" w:rsidP="00981F3D">
      <w:pPr>
        <w:rPr>
          <w:lang w:val="en-US"/>
        </w:rPr>
      </w:pPr>
    </w:p>
    <w:p w14:paraId="1AE964BA" w14:textId="77777777" w:rsidR="00981F3D" w:rsidRPr="00ED30EE" w:rsidRDefault="00981F3D" w:rsidP="00981F3D">
      <w:pPr>
        <w:pStyle w:val="Heading2"/>
        <w:rPr>
          <w:lang w:val="en-US"/>
        </w:rPr>
      </w:pPr>
      <w:r w:rsidRPr="00ED30EE">
        <w:rPr>
          <w:lang w:val="en-US"/>
        </w:rPr>
        <w:t>Preparing for the exchange</w:t>
      </w:r>
    </w:p>
    <w:p w14:paraId="3CFB896A" w14:textId="539CF4BF" w:rsidR="5A0A99BB" w:rsidRPr="00ED30EE" w:rsidRDefault="5A0A99BB" w:rsidP="5A0A99BB">
      <w:pPr>
        <w:rPr>
          <w:lang w:val="en-US"/>
        </w:rPr>
      </w:pPr>
    </w:p>
    <w:p w14:paraId="4FCAB43B" w14:textId="2E25382D" w:rsidR="5F7066DD" w:rsidRPr="009E66BC" w:rsidRDefault="5F7066DD" w:rsidP="5A0A99BB">
      <w:pPr>
        <w:rPr>
          <w:lang w:val="en-US"/>
        </w:rPr>
      </w:pPr>
      <w:r w:rsidRPr="009E66BC">
        <w:rPr>
          <w:lang w:val="en-US"/>
        </w:rPr>
        <w:t>What made you decide to go on exchange?</w:t>
      </w:r>
    </w:p>
    <w:p w14:paraId="6A10B6FF" w14:textId="1CC176AA" w:rsidR="5A0A99BB" w:rsidRPr="009E66BC" w:rsidRDefault="5A0A99BB" w:rsidP="5A0A99BB">
      <w:pPr>
        <w:rPr>
          <w:lang w:val="en-US"/>
        </w:rPr>
      </w:pPr>
    </w:p>
    <w:p w14:paraId="2938E6EE" w14:textId="39425CB5" w:rsidR="7ED7BB37" w:rsidRPr="009E66BC" w:rsidRDefault="7ED7BB37" w:rsidP="5A0A99BB">
      <w:pPr>
        <w:rPr>
          <w:lang w:val="en-US"/>
        </w:rPr>
      </w:pPr>
      <w:r w:rsidRPr="009E66BC">
        <w:rPr>
          <w:lang w:val="en-US"/>
        </w:rPr>
        <w:t>What made you choose this institution?</w:t>
      </w:r>
    </w:p>
    <w:p w14:paraId="02EB378F" w14:textId="77777777" w:rsidR="00925E30" w:rsidRPr="009E66BC" w:rsidRDefault="00925E30" w:rsidP="00503DA6">
      <w:pPr>
        <w:rPr>
          <w:lang w:val="en-US"/>
        </w:rPr>
      </w:pPr>
    </w:p>
    <w:p w14:paraId="37F6AEB4" w14:textId="77777777" w:rsidR="00981F3D" w:rsidRPr="009E66BC" w:rsidRDefault="00981F3D" w:rsidP="00503DA6">
      <w:pPr>
        <w:rPr>
          <w:lang w:val="en-US"/>
        </w:rPr>
      </w:pPr>
      <w:r w:rsidRPr="009E66BC">
        <w:rPr>
          <w:lang w:val="en-US"/>
        </w:rPr>
        <w:t>Where did you find all the needed information?</w:t>
      </w:r>
    </w:p>
    <w:p w14:paraId="6A05A809" w14:textId="77777777" w:rsidR="00503DA6" w:rsidRPr="009E66BC" w:rsidRDefault="00503DA6" w:rsidP="00503DA6">
      <w:pPr>
        <w:rPr>
          <w:lang w:val="en-US"/>
        </w:rPr>
      </w:pPr>
    </w:p>
    <w:p w14:paraId="5ECEFD04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Visa process, Insurance, vaccinations required</w:t>
      </w:r>
    </w:p>
    <w:p w14:paraId="0CB7BFE8" w14:textId="71B2A5BE" w:rsidR="5A0A99BB" w:rsidRPr="009E66BC" w:rsidRDefault="5A0A99BB" w:rsidP="5A0A99BB">
      <w:pPr>
        <w:rPr>
          <w:lang w:val="en-US"/>
        </w:rPr>
      </w:pPr>
    </w:p>
    <w:p w14:paraId="51351EDF" w14:textId="31E6A776" w:rsidR="0A90697C" w:rsidRPr="009E66BC" w:rsidRDefault="0A90697C" w:rsidP="5A0A99BB">
      <w:pPr>
        <w:rPr>
          <w:lang w:val="en-US"/>
        </w:rPr>
      </w:pPr>
      <w:r w:rsidRPr="009E66BC">
        <w:rPr>
          <w:lang w:val="en-US"/>
        </w:rPr>
        <w:t xml:space="preserve">Did you receive the </w:t>
      </w:r>
      <w:r w:rsidR="7282A651" w:rsidRPr="009E66BC">
        <w:rPr>
          <w:lang w:val="en-US"/>
        </w:rPr>
        <w:t>support needed</w:t>
      </w:r>
      <w:r w:rsidRPr="009E66BC">
        <w:rPr>
          <w:lang w:val="en-US"/>
        </w:rPr>
        <w:t xml:space="preserve"> from your home institution</w:t>
      </w:r>
      <w:r w:rsidR="0532375C" w:rsidRPr="009E66BC">
        <w:rPr>
          <w:lang w:val="en-US"/>
        </w:rPr>
        <w:t xml:space="preserve"> prior to your </w:t>
      </w:r>
      <w:r w:rsidR="2765FE9B" w:rsidRPr="009E66BC">
        <w:rPr>
          <w:lang w:val="en-US"/>
        </w:rPr>
        <w:t>exchange</w:t>
      </w:r>
      <w:r w:rsidRPr="009E66BC">
        <w:rPr>
          <w:lang w:val="en-US"/>
        </w:rPr>
        <w:t>?</w:t>
      </w:r>
    </w:p>
    <w:p w14:paraId="1FDAE70D" w14:textId="54236A58" w:rsidR="5A0A99BB" w:rsidRPr="009E66BC" w:rsidRDefault="5A0A99BB" w:rsidP="5A0A99BB">
      <w:pPr>
        <w:rPr>
          <w:lang w:val="en-US"/>
        </w:rPr>
      </w:pPr>
    </w:p>
    <w:p w14:paraId="508085F1" w14:textId="4263D52F" w:rsidR="03C62A4D" w:rsidRPr="009E66BC" w:rsidRDefault="03C62A4D" w:rsidP="5A0A99BB">
      <w:pPr>
        <w:rPr>
          <w:lang w:val="en-US"/>
        </w:rPr>
      </w:pPr>
      <w:r w:rsidRPr="009E66BC">
        <w:rPr>
          <w:lang w:val="en-US"/>
        </w:rPr>
        <w:t>Did you receive the support needed from your host institution prior to your exchange?</w:t>
      </w:r>
    </w:p>
    <w:p w14:paraId="5A39BBE3" w14:textId="77777777" w:rsidR="00503DA6" w:rsidRPr="009E66BC" w:rsidRDefault="00503DA6" w:rsidP="00981F3D">
      <w:pPr>
        <w:rPr>
          <w:lang w:val="en-US"/>
        </w:rPr>
      </w:pPr>
    </w:p>
    <w:p w14:paraId="41C8F396" w14:textId="26AD2A0F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What to do if you start hesitating about going though you know deep down that you want to go?</w:t>
      </w:r>
    </w:p>
    <w:p w14:paraId="5C3345B5" w14:textId="77777777" w:rsidR="004D710D" w:rsidRPr="009E66BC" w:rsidRDefault="004D710D" w:rsidP="00981F3D">
      <w:pPr>
        <w:rPr>
          <w:lang w:val="en-US"/>
        </w:rPr>
      </w:pPr>
    </w:p>
    <w:p w14:paraId="59329BD3" w14:textId="77777777" w:rsidR="00981F3D" w:rsidRPr="009E66BC" w:rsidRDefault="00981F3D" w:rsidP="00981F3D">
      <w:pPr>
        <w:pStyle w:val="Heading2"/>
        <w:rPr>
          <w:lang w:val="en-US"/>
        </w:rPr>
      </w:pPr>
      <w:r w:rsidRPr="009E66BC">
        <w:rPr>
          <w:lang w:val="en-US"/>
        </w:rPr>
        <w:t>Arrival in the host country</w:t>
      </w:r>
    </w:p>
    <w:p w14:paraId="72A3D3EC" w14:textId="77777777" w:rsidR="00D01A6F" w:rsidRPr="009E66BC" w:rsidRDefault="00D01A6F" w:rsidP="00981F3D">
      <w:pPr>
        <w:rPr>
          <w:lang w:val="en-US"/>
        </w:rPr>
      </w:pPr>
    </w:p>
    <w:p w14:paraId="177254B6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Notification to the authorities</w:t>
      </w:r>
    </w:p>
    <w:p w14:paraId="0D0B940D" w14:textId="77777777" w:rsidR="00503DA6" w:rsidRPr="009E66BC" w:rsidRDefault="00503DA6" w:rsidP="00981F3D">
      <w:pPr>
        <w:rPr>
          <w:lang w:val="en-US"/>
        </w:rPr>
      </w:pPr>
    </w:p>
    <w:p w14:paraId="78130C00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Certificates required</w:t>
      </w:r>
    </w:p>
    <w:p w14:paraId="0E27B00A" w14:textId="77777777" w:rsidR="00981F3D" w:rsidRPr="009E66BC" w:rsidRDefault="00981F3D" w:rsidP="00981F3D">
      <w:pPr>
        <w:rPr>
          <w:lang w:val="en-US"/>
        </w:rPr>
      </w:pPr>
    </w:p>
    <w:p w14:paraId="55ED0F26" w14:textId="7E47DB13" w:rsidR="5A0A99BB" w:rsidRPr="009E66BC" w:rsidRDefault="00981F3D" w:rsidP="007B180A">
      <w:pPr>
        <w:pStyle w:val="Heading2"/>
        <w:rPr>
          <w:lang w:val="en-US"/>
        </w:rPr>
      </w:pPr>
      <w:r w:rsidRPr="009E66BC">
        <w:rPr>
          <w:lang w:val="en-US"/>
        </w:rPr>
        <w:t>The partner university</w:t>
      </w:r>
    </w:p>
    <w:p w14:paraId="60061E4C" w14:textId="77777777" w:rsidR="00D01A6F" w:rsidRPr="009E66BC" w:rsidRDefault="00D01A6F" w:rsidP="00981F3D">
      <w:pPr>
        <w:rPr>
          <w:lang w:val="en-US"/>
        </w:rPr>
      </w:pPr>
    </w:p>
    <w:p w14:paraId="4DB3B7BB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Size</w:t>
      </w:r>
    </w:p>
    <w:p w14:paraId="44EAFD9C" w14:textId="77777777" w:rsidR="00503DA6" w:rsidRPr="009E66BC" w:rsidRDefault="00503DA6" w:rsidP="00981F3D">
      <w:pPr>
        <w:rPr>
          <w:lang w:val="en-US"/>
        </w:rPr>
      </w:pPr>
    </w:p>
    <w:p w14:paraId="3F81EC50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Campus</w:t>
      </w:r>
    </w:p>
    <w:p w14:paraId="6F668C05" w14:textId="1405F0D4" w:rsidR="5A0A99BB" w:rsidRPr="009E66BC" w:rsidRDefault="5A0A99BB" w:rsidP="5A0A99BB">
      <w:pPr>
        <w:rPr>
          <w:lang w:val="en-US"/>
        </w:rPr>
      </w:pPr>
    </w:p>
    <w:p w14:paraId="7A11D0F5" w14:textId="1B0433E0" w:rsidR="7FBE9BC3" w:rsidRPr="009E66BC" w:rsidRDefault="7FBE9BC3" w:rsidP="5A0A99BB">
      <w:pPr>
        <w:rPr>
          <w:lang w:val="en-US"/>
        </w:rPr>
      </w:pPr>
      <w:r w:rsidRPr="009E66BC">
        <w:rPr>
          <w:lang w:val="en-US"/>
        </w:rPr>
        <w:lastRenderedPageBreak/>
        <w:t xml:space="preserve">Orientation </w:t>
      </w:r>
      <w:proofErr w:type="spellStart"/>
      <w:r w:rsidRPr="009E66BC">
        <w:rPr>
          <w:lang w:val="en-US"/>
        </w:rPr>
        <w:t>programme</w:t>
      </w:r>
      <w:proofErr w:type="spellEnd"/>
    </w:p>
    <w:p w14:paraId="4B94D5A5" w14:textId="77777777" w:rsidR="00503DA6" w:rsidRPr="009E66BC" w:rsidRDefault="00503DA6" w:rsidP="00981F3D">
      <w:pPr>
        <w:rPr>
          <w:lang w:val="en-US"/>
        </w:rPr>
      </w:pPr>
    </w:p>
    <w:p w14:paraId="66752374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Tutoring system</w:t>
      </w:r>
    </w:p>
    <w:p w14:paraId="3DEEC669" w14:textId="77777777" w:rsidR="00503DA6" w:rsidRPr="009E66BC" w:rsidRDefault="00503DA6" w:rsidP="00981F3D">
      <w:pPr>
        <w:rPr>
          <w:lang w:val="en-US"/>
        </w:rPr>
      </w:pPr>
    </w:p>
    <w:p w14:paraId="6B0B20DC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Student associations</w:t>
      </w:r>
    </w:p>
    <w:p w14:paraId="3656B9AB" w14:textId="77777777" w:rsidR="00503DA6" w:rsidRPr="009E66BC" w:rsidRDefault="00503DA6" w:rsidP="00981F3D">
      <w:pPr>
        <w:rPr>
          <w:lang w:val="en-US"/>
        </w:rPr>
      </w:pPr>
    </w:p>
    <w:p w14:paraId="5113EB2B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Meals</w:t>
      </w:r>
    </w:p>
    <w:p w14:paraId="296DED34" w14:textId="38CCD902" w:rsidR="5A0A99BB" w:rsidRPr="009E66BC" w:rsidRDefault="5A0A99BB" w:rsidP="5A0A99BB">
      <w:pPr>
        <w:rPr>
          <w:lang w:val="en-US"/>
        </w:rPr>
      </w:pPr>
    </w:p>
    <w:p w14:paraId="1408F86A" w14:textId="1CA9B3F8" w:rsidR="723E74FA" w:rsidRPr="009E66BC" w:rsidRDefault="723E74FA" w:rsidP="5A0A99BB">
      <w:pPr>
        <w:rPr>
          <w:lang w:val="en-US"/>
        </w:rPr>
      </w:pPr>
      <w:r w:rsidRPr="009E66BC">
        <w:rPr>
          <w:lang w:val="en-US"/>
        </w:rPr>
        <w:t>Support</w:t>
      </w:r>
    </w:p>
    <w:p w14:paraId="45FB0818" w14:textId="77777777" w:rsidR="00503DA6" w:rsidRPr="009E66BC" w:rsidRDefault="00503DA6" w:rsidP="00981F3D">
      <w:pPr>
        <w:rPr>
          <w:lang w:val="en-US"/>
        </w:rPr>
      </w:pPr>
    </w:p>
    <w:p w14:paraId="5BC8931C" w14:textId="77777777" w:rsidR="00981F3D" w:rsidRPr="009E66BC" w:rsidRDefault="00981F3D" w:rsidP="00981F3D">
      <w:pPr>
        <w:pStyle w:val="Heading2"/>
        <w:rPr>
          <w:lang w:val="en-US"/>
        </w:rPr>
      </w:pPr>
      <w:r w:rsidRPr="009E66BC">
        <w:rPr>
          <w:lang w:val="en-US"/>
        </w:rPr>
        <w:t>Studies</w:t>
      </w:r>
    </w:p>
    <w:p w14:paraId="049F31CB" w14:textId="77777777" w:rsidR="00D01A6F" w:rsidRPr="009E66BC" w:rsidRDefault="00D01A6F" w:rsidP="00981F3D">
      <w:pPr>
        <w:rPr>
          <w:lang w:val="en-US"/>
        </w:rPr>
      </w:pPr>
    </w:p>
    <w:p w14:paraId="254D0F98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Where did you find information about the courses?</w:t>
      </w:r>
    </w:p>
    <w:p w14:paraId="53128261" w14:textId="77777777" w:rsidR="00503DA6" w:rsidRPr="009E66BC" w:rsidRDefault="00503DA6" w:rsidP="00981F3D">
      <w:pPr>
        <w:rPr>
          <w:lang w:val="en-US"/>
        </w:rPr>
      </w:pPr>
    </w:p>
    <w:p w14:paraId="3B3CB8A9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Language of instruction</w:t>
      </w:r>
    </w:p>
    <w:p w14:paraId="62486C05" w14:textId="77777777" w:rsidR="00503DA6" w:rsidRPr="009E66BC" w:rsidRDefault="00503DA6" w:rsidP="00981F3D">
      <w:pPr>
        <w:rPr>
          <w:lang w:val="en-US"/>
        </w:rPr>
      </w:pPr>
    </w:p>
    <w:p w14:paraId="1C225EFD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Language courses</w:t>
      </w:r>
    </w:p>
    <w:p w14:paraId="4101652C" w14:textId="77777777" w:rsidR="00503DA6" w:rsidRPr="009E66BC" w:rsidRDefault="00503DA6" w:rsidP="00981F3D">
      <w:pPr>
        <w:rPr>
          <w:lang w:val="en-US"/>
        </w:rPr>
      </w:pPr>
    </w:p>
    <w:p w14:paraId="5EFBF1FE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Level of teaching</w:t>
      </w:r>
    </w:p>
    <w:p w14:paraId="4B99056E" w14:textId="77777777" w:rsidR="00503DA6" w:rsidRPr="009E66BC" w:rsidRDefault="00503DA6" w:rsidP="00981F3D">
      <w:pPr>
        <w:rPr>
          <w:lang w:val="en-US"/>
        </w:rPr>
      </w:pPr>
    </w:p>
    <w:p w14:paraId="6B768A6F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Lectures, group-work, practice</w:t>
      </w:r>
    </w:p>
    <w:p w14:paraId="1299C43A" w14:textId="77777777" w:rsidR="00503DA6" w:rsidRPr="009E66BC" w:rsidRDefault="00503DA6" w:rsidP="00981F3D">
      <w:pPr>
        <w:rPr>
          <w:lang w:val="en-US"/>
        </w:rPr>
      </w:pPr>
    </w:p>
    <w:p w14:paraId="6457FC54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Laboratories and equipment</w:t>
      </w:r>
    </w:p>
    <w:p w14:paraId="4DDBEF00" w14:textId="77777777" w:rsidR="00981F3D" w:rsidRPr="009E66BC" w:rsidRDefault="00981F3D" w:rsidP="00981F3D">
      <w:pPr>
        <w:rPr>
          <w:lang w:val="en-US"/>
        </w:rPr>
      </w:pPr>
    </w:p>
    <w:p w14:paraId="1FCFB050" w14:textId="77777777" w:rsidR="00981F3D" w:rsidRPr="009E66BC" w:rsidRDefault="00981F3D" w:rsidP="00981F3D">
      <w:pPr>
        <w:pStyle w:val="Heading2"/>
        <w:rPr>
          <w:lang w:val="en-US"/>
        </w:rPr>
      </w:pPr>
      <w:r w:rsidRPr="009E66BC">
        <w:rPr>
          <w:lang w:val="en-US"/>
        </w:rPr>
        <w:t>Living</w:t>
      </w:r>
    </w:p>
    <w:p w14:paraId="3461D779" w14:textId="77777777" w:rsidR="00D01A6F" w:rsidRPr="009E66BC" w:rsidRDefault="00D01A6F" w:rsidP="00981F3D">
      <w:pPr>
        <w:rPr>
          <w:lang w:val="en-US"/>
        </w:rPr>
      </w:pPr>
    </w:p>
    <w:p w14:paraId="2BB91680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Location (distance to university and services)</w:t>
      </w:r>
    </w:p>
    <w:p w14:paraId="3CF2D8B6" w14:textId="77777777" w:rsidR="00503DA6" w:rsidRPr="009E66BC" w:rsidRDefault="00503DA6" w:rsidP="00981F3D">
      <w:pPr>
        <w:rPr>
          <w:lang w:val="en-US"/>
        </w:rPr>
      </w:pPr>
    </w:p>
    <w:p w14:paraId="716DFAB6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How did you find your housing?</w:t>
      </w:r>
    </w:p>
    <w:p w14:paraId="0FB78278" w14:textId="77777777" w:rsidR="00503DA6" w:rsidRPr="009E66BC" w:rsidRDefault="00503DA6" w:rsidP="00981F3D">
      <w:pPr>
        <w:rPr>
          <w:lang w:val="en-US"/>
        </w:rPr>
      </w:pPr>
    </w:p>
    <w:p w14:paraId="4BF56AAA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Rent</w:t>
      </w:r>
    </w:p>
    <w:p w14:paraId="1FC39945" w14:textId="77777777" w:rsidR="00503DA6" w:rsidRPr="009E66BC" w:rsidRDefault="00503DA6" w:rsidP="00981F3D">
      <w:pPr>
        <w:rPr>
          <w:lang w:val="en-US"/>
        </w:rPr>
      </w:pPr>
    </w:p>
    <w:p w14:paraId="713E8ED4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Living standard, equipment</w:t>
      </w:r>
    </w:p>
    <w:p w14:paraId="0562CB0E" w14:textId="77777777" w:rsidR="00981F3D" w:rsidRPr="009E66BC" w:rsidRDefault="00981F3D" w:rsidP="00981F3D">
      <w:pPr>
        <w:rPr>
          <w:lang w:val="en-US"/>
        </w:rPr>
      </w:pPr>
    </w:p>
    <w:p w14:paraId="40449DEE" w14:textId="1B2D06AC" w:rsidR="00981F3D" w:rsidRPr="009E66BC" w:rsidRDefault="425695F2" w:rsidP="00981F3D">
      <w:pPr>
        <w:pStyle w:val="Heading2"/>
        <w:rPr>
          <w:lang w:val="en-US"/>
        </w:rPr>
      </w:pPr>
      <w:r w:rsidRPr="009E66BC">
        <w:rPr>
          <w:lang w:val="en-US"/>
        </w:rPr>
        <w:t>Lifestyle</w:t>
      </w:r>
    </w:p>
    <w:p w14:paraId="34CE0A41" w14:textId="77777777" w:rsidR="00D01A6F" w:rsidRPr="009E66BC" w:rsidRDefault="00D01A6F" w:rsidP="00981F3D">
      <w:pPr>
        <w:rPr>
          <w:lang w:val="en-US"/>
        </w:rPr>
      </w:pPr>
    </w:p>
    <w:p w14:paraId="4B8CE23D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Local life and service available</w:t>
      </w:r>
    </w:p>
    <w:p w14:paraId="62EBF3C5" w14:textId="77777777" w:rsidR="00503DA6" w:rsidRPr="009E66BC" w:rsidRDefault="00503DA6" w:rsidP="00981F3D">
      <w:pPr>
        <w:rPr>
          <w:lang w:val="en-US"/>
        </w:rPr>
      </w:pPr>
    </w:p>
    <w:p w14:paraId="354473C2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Safety</w:t>
      </w:r>
    </w:p>
    <w:p w14:paraId="6D98A12B" w14:textId="77777777" w:rsidR="00503DA6" w:rsidRPr="009E66BC" w:rsidRDefault="00503DA6" w:rsidP="00981F3D">
      <w:pPr>
        <w:rPr>
          <w:lang w:val="en-US"/>
        </w:rPr>
      </w:pPr>
    </w:p>
    <w:p w14:paraId="29CED2E1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Price levels</w:t>
      </w:r>
    </w:p>
    <w:p w14:paraId="2946DB82" w14:textId="77777777" w:rsidR="00503DA6" w:rsidRPr="009E66BC" w:rsidRDefault="00503DA6" w:rsidP="00981F3D">
      <w:pPr>
        <w:rPr>
          <w:lang w:val="en-US"/>
        </w:rPr>
      </w:pPr>
    </w:p>
    <w:p w14:paraId="48F56115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Language issues</w:t>
      </w:r>
      <w:r w:rsidR="00EC5555" w:rsidRPr="009E66BC">
        <w:rPr>
          <w:lang w:val="en-US"/>
        </w:rPr>
        <w:t xml:space="preserve"> “Did you have any skills in the local language in beforehand? If not, did you study the local language and how did you manage”</w:t>
      </w:r>
    </w:p>
    <w:p w14:paraId="5997CC1D" w14:textId="77777777" w:rsidR="00981F3D" w:rsidRPr="009E66BC" w:rsidRDefault="00981F3D" w:rsidP="00981F3D">
      <w:pPr>
        <w:rPr>
          <w:lang w:val="en-US"/>
        </w:rPr>
      </w:pPr>
    </w:p>
    <w:p w14:paraId="264F165D" w14:textId="77777777" w:rsidR="00981F3D" w:rsidRPr="009E66BC" w:rsidRDefault="00981F3D" w:rsidP="00981F3D">
      <w:pPr>
        <w:pStyle w:val="Heading2"/>
        <w:rPr>
          <w:lang w:val="en-US"/>
        </w:rPr>
      </w:pPr>
      <w:r w:rsidRPr="009E66BC">
        <w:rPr>
          <w:lang w:val="en-US"/>
        </w:rPr>
        <w:t>Spare time</w:t>
      </w:r>
    </w:p>
    <w:p w14:paraId="110FFD37" w14:textId="77777777" w:rsidR="00D01A6F" w:rsidRPr="009E66BC" w:rsidRDefault="00D01A6F" w:rsidP="00981F3D">
      <w:pPr>
        <w:rPr>
          <w:lang w:val="en-US"/>
        </w:rPr>
      </w:pPr>
    </w:p>
    <w:p w14:paraId="27430985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Sights</w:t>
      </w:r>
    </w:p>
    <w:p w14:paraId="6B699379" w14:textId="77777777" w:rsidR="00503DA6" w:rsidRPr="009E66BC" w:rsidRDefault="00503DA6" w:rsidP="00981F3D">
      <w:pPr>
        <w:rPr>
          <w:lang w:val="en-US"/>
        </w:rPr>
      </w:pPr>
    </w:p>
    <w:p w14:paraId="0B91CD0A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lastRenderedPageBreak/>
        <w:t>Spare time activities</w:t>
      </w:r>
    </w:p>
    <w:p w14:paraId="3FE9F23F" w14:textId="77777777" w:rsidR="00981F3D" w:rsidRPr="009E66BC" w:rsidRDefault="00981F3D" w:rsidP="00981F3D">
      <w:pPr>
        <w:rPr>
          <w:lang w:val="en-US"/>
        </w:rPr>
      </w:pPr>
    </w:p>
    <w:p w14:paraId="001C220A" w14:textId="77777777" w:rsidR="00981F3D" w:rsidRPr="009E66BC" w:rsidRDefault="00981F3D" w:rsidP="00981F3D">
      <w:pPr>
        <w:pStyle w:val="Heading2"/>
        <w:rPr>
          <w:lang w:val="en-US"/>
        </w:rPr>
      </w:pPr>
      <w:r w:rsidRPr="009E66BC">
        <w:rPr>
          <w:lang w:val="en-US"/>
        </w:rPr>
        <w:t>Critical incident</w:t>
      </w:r>
    </w:p>
    <w:p w14:paraId="1F72F646" w14:textId="77777777" w:rsidR="00D01A6F" w:rsidRPr="009E66BC" w:rsidRDefault="00D01A6F" w:rsidP="00981F3D">
      <w:pPr>
        <w:rPr>
          <w:lang w:val="en-US"/>
        </w:rPr>
      </w:pPr>
    </w:p>
    <w:p w14:paraId="1A51EC71" w14:textId="77777777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Think of a situation that you have experienced during your time abroad that surprised or confused you. What happened? How did you feel? How did you solve it?</w:t>
      </w:r>
    </w:p>
    <w:p w14:paraId="08CE6F91" w14:textId="77777777" w:rsidR="00981F3D" w:rsidRPr="009E66BC" w:rsidRDefault="00981F3D" w:rsidP="00981F3D">
      <w:pPr>
        <w:rPr>
          <w:lang w:val="en-US"/>
        </w:rPr>
      </w:pPr>
    </w:p>
    <w:p w14:paraId="40770432" w14:textId="77777777" w:rsidR="00981F3D" w:rsidRPr="009E66BC" w:rsidRDefault="00981F3D" w:rsidP="00981F3D">
      <w:pPr>
        <w:pStyle w:val="Heading2"/>
        <w:rPr>
          <w:lang w:val="en-US"/>
        </w:rPr>
      </w:pPr>
      <w:r w:rsidRPr="009E66BC">
        <w:rPr>
          <w:lang w:val="en-US"/>
        </w:rPr>
        <w:t>Other observations</w:t>
      </w:r>
    </w:p>
    <w:p w14:paraId="50C3FC61" w14:textId="529B3071" w:rsidR="5A0A99BB" w:rsidRPr="009E66BC" w:rsidRDefault="5A0A99BB" w:rsidP="5A0A99BB">
      <w:pPr>
        <w:rPr>
          <w:lang w:val="en-US"/>
        </w:rPr>
      </w:pPr>
    </w:p>
    <w:p w14:paraId="66CA884B" w14:textId="72EB5E8A" w:rsidR="53DF84E4" w:rsidRPr="009E66BC" w:rsidRDefault="53DF84E4" w:rsidP="5A0A99BB">
      <w:pPr>
        <w:rPr>
          <w:lang w:val="en-US"/>
        </w:rPr>
      </w:pPr>
      <w:r w:rsidRPr="009E66BC">
        <w:rPr>
          <w:lang w:val="en-US"/>
        </w:rPr>
        <w:t>Did you receive the support needed from your home and host institution during your exchange?</w:t>
      </w:r>
    </w:p>
    <w:p w14:paraId="61CDCEAD" w14:textId="77777777" w:rsidR="00D01A6F" w:rsidRPr="009E66BC" w:rsidRDefault="00D01A6F" w:rsidP="00981F3D">
      <w:pPr>
        <w:rPr>
          <w:lang w:val="en-US"/>
        </w:rPr>
      </w:pPr>
    </w:p>
    <w:p w14:paraId="20E7532F" w14:textId="64796FC8" w:rsidR="00981F3D" w:rsidRDefault="00981F3D" w:rsidP="00981F3D">
      <w:pPr>
        <w:rPr>
          <w:lang w:val="en-US"/>
        </w:rPr>
      </w:pPr>
      <w:r w:rsidRPr="009E66BC">
        <w:rPr>
          <w:lang w:val="en-US"/>
        </w:rPr>
        <w:t>Positive and negative surprises</w:t>
      </w:r>
    </w:p>
    <w:p w14:paraId="21C22A5E" w14:textId="30E02267" w:rsidR="00333603" w:rsidRDefault="00333603" w:rsidP="00981F3D">
      <w:pPr>
        <w:rPr>
          <w:lang w:val="en-US"/>
        </w:rPr>
      </w:pPr>
    </w:p>
    <w:p w14:paraId="5E508C42" w14:textId="77777777" w:rsidR="00333603" w:rsidRPr="000D141D" w:rsidRDefault="00333603" w:rsidP="00333603">
      <w:pPr>
        <w:rPr>
          <w:lang w:val="en-US"/>
        </w:rPr>
      </w:pPr>
      <w:r w:rsidRPr="009E66BC">
        <w:rPr>
          <w:lang w:val="en-US"/>
        </w:rPr>
        <w:t>Advice to students who are thinking about applying for an exchange</w:t>
      </w:r>
    </w:p>
    <w:p w14:paraId="2194A37C" w14:textId="5321B35E" w:rsidR="00333603" w:rsidRDefault="00333603" w:rsidP="00981F3D">
      <w:pPr>
        <w:rPr>
          <w:lang w:val="en-US"/>
        </w:rPr>
      </w:pPr>
    </w:p>
    <w:p w14:paraId="4EEAEC7F" w14:textId="797B1C81" w:rsidR="00333603" w:rsidRPr="009E66BC" w:rsidRDefault="003B36E8" w:rsidP="00333603">
      <w:pPr>
        <w:pStyle w:val="Heading2"/>
        <w:rPr>
          <w:lang w:val="en-US"/>
        </w:rPr>
      </w:pPr>
      <w:r>
        <w:rPr>
          <w:lang w:val="en-US"/>
        </w:rPr>
        <w:t>Skills and competences gained abroad</w:t>
      </w:r>
    </w:p>
    <w:p w14:paraId="6BB9E253" w14:textId="77777777" w:rsidR="00CD6B60" w:rsidRPr="009E66BC" w:rsidRDefault="00CD6B60" w:rsidP="00981F3D">
      <w:pPr>
        <w:rPr>
          <w:lang w:val="en-US"/>
        </w:rPr>
      </w:pPr>
    </w:p>
    <w:p w14:paraId="3FCC94BB" w14:textId="29C5682F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>Skills obtained abroad (other than academic)</w:t>
      </w:r>
      <w:r w:rsidR="00DE196A">
        <w:rPr>
          <w:lang w:val="en-US"/>
        </w:rPr>
        <w:t>.</w:t>
      </w:r>
      <w:bookmarkStart w:id="0" w:name="_GoBack"/>
      <w:bookmarkEnd w:id="0"/>
    </w:p>
    <w:p w14:paraId="23DE523C" w14:textId="77777777" w:rsidR="00CD6B60" w:rsidRPr="009E66BC" w:rsidRDefault="00CD6B60" w:rsidP="00981F3D">
      <w:pPr>
        <w:rPr>
          <w:lang w:val="en-US"/>
        </w:rPr>
      </w:pPr>
    </w:p>
    <w:p w14:paraId="035B6E73" w14:textId="3440B9FD" w:rsidR="00981F3D" w:rsidRPr="009E66BC" w:rsidRDefault="00981F3D" w:rsidP="00981F3D">
      <w:pPr>
        <w:rPr>
          <w:lang w:val="en-US"/>
        </w:rPr>
      </w:pPr>
      <w:r w:rsidRPr="009E66BC">
        <w:rPr>
          <w:lang w:val="en-US"/>
        </w:rPr>
        <w:t xml:space="preserve">Skills that can be useful in </w:t>
      </w:r>
      <w:r w:rsidR="003B36E8">
        <w:rPr>
          <w:lang w:val="en-US"/>
        </w:rPr>
        <w:t>future work.</w:t>
      </w:r>
    </w:p>
    <w:p w14:paraId="52E56223" w14:textId="77777777" w:rsidR="00CD6B60" w:rsidRPr="009E66BC" w:rsidRDefault="00CD6B60" w:rsidP="00981F3D">
      <w:pPr>
        <w:rPr>
          <w:lang w:val="en-US"/>
        </w:rPr>
      </w:pPr>
    </w:p>
    <w:p w14:paraId="372BB88A" w14:textId="71E302BC" w:rsidR="00CD6B60" w:rsidRDefault="00981F3D" w:rsidP="00981F3D">
      <w:pPr>
        <w:rPr>
          <w:lang w:val="en-US"/>
        </w:rPr>
      </w:pPr>
      <w:r w:rsidRPr="009E66BC">
        <w:rPr>
          <w:lang w:val="en-US"/>
        </w:rPr>
        <w:t>Reflect upon how the intercultural experiences during your exchange helped you to develop yourself (for example your self-</w:t>
      </w:r>
      <w:r w:rsidR="00333603">
        <w:rPr>
          <w:lang w:val="en-US"/>
        </w:rPr>
        <w:t>awareness</w:t>
      </w:r>
      <w:r w:rsidRPr="009E66BC">
        <w:rPr>
          <w:lang w:val="en-US"/>
        </w:rPr>
        <w:t>, ability to relate to others etc.)?</w:t>
      </w:r>
    </w:p>
    <w:p w14:paraId="2CECDF75" w14:textId="16455A68" w:rsidR="00196CB4" w:rsidRDefault="00196CB4" w:rsidP="00981F3D">
      <w:pPr>
        <w:rPr>
          <w:lang w:val="en-US"/>
        </w:rPr>
      </w:pPr>
    </w:p>
    <w:p w14:paraId="7DAA0585" w14:textId="77777777" w:rsidR="00196CB4" w:rsidRPr="009E66BC" w:rsidRDefault="00196CB4" w:rsidP="00981F3D">
      <w:pPr>
        <w:rPr>
          <w:lang w:val="en-US"/>
        </w:rPr>
      </w:pPr>
    </w:p>
    <w:p w14:paraId="07547A01" w14:textId="322BF381" w:rsidR="000D141D" w:rsidRDefault="003B36E8" w:rsidP="003B36E8">
      <w:pPr>
        <w:pStyle w:val="Heading2"/>
        <w:rPr>
          <w:lang w:val="en-US"/>
        </w:rPr>
      </w:pPr>
      <w:r>
        <w:rPr>
          <w:lang w:val="en-US"/>
        </w:rPr>
        <w:t>Next steps forward</w:t>
      </w:r>
    </w:p>
    <w:p w14:paraId="5B297879" w14:textId="60FFA747" w:rsidR="003B36E8" w:rsidRDefault="003B36E8" w:rsidP="003B36E8">
      <w:pPr>
        <w:rPr>
          <w:lang w:val="en-US"/>
        </w:rPr>
      </w:pPr>
    </w:p>
    <w:p w14:paraId="4AC12928" w14:textId="565019F5" w:rsidR="003B36E8" w:rsidRPr="003B36E8" w:rsidRDefault="003B36E8" w:rsidP="003B36E8">
      <w:pPr>
        <w:rPr>
          <w:lang w:val="en-US"/>
        </w:rPr>
      </w:pPr>
      <w:r>
        <w:rPr>
          <w:lang w:val="en-US"/>
        </w:rPr>
        <w:t xml:space="preserve">How do you intend to </w:t>
      </w:r>
      <w:r w:rsidR="007A33FC" w:rsidRPr="007A33FC">
        <w:rPr>
          <w:lang w:val="en-US"/>
        </w:rPr>
        <w:t>continue the international journey that you have started</w:t>
      </w:r>
      <w:r w:rsidR="007A33FC">
        <w:rPr>
          <w:lang w:val="en-US"/>
        </w:rPr>
        <w:t>?</w:t>
      </w:r>
    </w:p>
    <w:sectPr w:rsidR="003B36E8" w:rsidRPr="003B36E8" w:rsidSect="00D47F2A">
      <w:headerReference w:type="default" r:id="rId11"/>
      <w:headerReference w:type="first" r:id="rId12"/>
      <w:pgSz w:w="11900" w:h="16840"/>
      <w:pgMar w:top="1440" w:right="1440" w:bottom="1440" w:left="1440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3CB0F" w14:textId="77777777" w:rsidR="00981F3D" w:rsidRDefault="00981F3D" w:rsidP="00DC15C9">
      <w:r>
        <w:separator/>
      </w:r>
    </w:p>
  </w:endnote>
  <w:endnote w:type="continuationSeparator" w:id="0">
    <w:p w14:paraId="07459315" w14:textId="77777777" w:rsidR="00981F3D" w:rsidRDefault="00981F3D" w:rsidP="00DC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F28F" w14:textId="77777777" w:rsidR="00981F3D" w:rsidRDefault="00981F3D" w:rsidP="00DC15C9">
      <w:r>
        <w:separator/>
      </w:r>
    </w:p>
  </w:footnote>
  <w:footnote w:type="continuationSeparator" w:id="0">
    <w:p w14:paraId="6DFB9E20" w14:textId="77777777" w:rsidR="00981F3D" w:rsidRDefault="00981F3D" w:rsidP="00DC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B04F" w14:textId="22F39354" w:rsidR="00C240BE" w:rsidRPr="004D710D" w:rsidRDefault="00C240BE" w:rsidP="004D7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F9E56" w14:textId="77777777" w:rsidR="00DC15C9" w:rsidRPr="00772DC9" w:rsidRDefault="217CDAE2" w:rsidP="003D302A">
    <w:pPr>
      <w:pStyle w:val="Heading4"/>
      <w:ind w:left="6480" w:firstLine="720"/>
      <w:rPr>
        <w:b w:val="0"/>
        <w:bCs/>
        <w:outline/>
        <w:color w:val="000000"/>
        <w14:textOutline w14:w="66675" w14:cap="rnd" w14:cmpd="sng" w14:algn="ctr">
          <w14:solidFill>
            <w14:srgbClr w14:val="000000"/>
          </w14:solidFill>
          <w14:prstDash w14:val="solid"/>
          <w14:bevel/>
        </w14:textOutline>
        <w14:textFill>
          <w14:noFill/>
        </w14:textFill>
      </w:rPr>
    </w:pPr>
    <w:r>
      <w:rPr>
        <w:noProof/>
      </w:rPr>
      <w:drawing>
        <wp:inline distT="0" distB="0" distL="0" distR="0" wp14:anchorId="3DE0DD24" wp14:editId="016E49EE">
          <wp:extent cx="1434951" cy="344547"/>
          <wp:effectExtent l="0" t="0" r="635" b="0"/>
          <wp:docPr id="1" name="Picture 1" descr="Arcada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951" cy="34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B6C"/>
    <w:multiLevelType w:val="hybridMultilevel"/>
    <w:tmpl w:val="5CCA4F4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7950"/>
    <w:multiLevelType w:val="hybridMultilevel"/>
    <w:tmpl w:val="8842BCE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14AA"/>
    <w:multiLevelType w:val="hybridMultilevel"/>
    <w:tmpl w:val="F73EA74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42B8"/>
    <w:multiLevelType w:val="hybridMultilevel"/>
    <w:tmpl w:val="BCEE8198"/>
    <w:lvl w:ilvl="0" w:tplc="1EDC2D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675D6"/>
    <w:multiLevelType w:val="hybridMultilevel"/>
    <w:tmpl w:val="DBF63040"/>
    <w:lvl w:ilvl="0" w:tplc="1EDC2DE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E0373C"/>
    <w:multiLevelType w:val="hybridMultilevel"/>
    <w:tmpl w:val="733C57C6"/>
    <w:lvl w:ilvl="0" w:tplc="1EDC2D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244D"/>
    <w:multiLevelType w:val="hybridMultilevel"/>
    <w:tmpl w:val="3C1A0C62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35204"/>
    <w:multiLevelType w:val="multilevel"/>
    <w:tmpl w:val="70E8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3D"/>
    <w:rsid w:val="0003060F"/>
    <w:rsid w:val="00083435"/>
    <w:rsid w:val="000A0C9D"/>
    <w:rsid w:val="000D141D"/>
    <w:rsid w:val="000D649E"/>
    <w:rsid w:val="000F339E"/>
    <w:rsid w:val="00106B10"/>
    <w:rsid w:val="00174792"/>
    <w:rsid w:val="00196CB4"/>
    <w:rsid w:val="001B3605"/>
    <w:rsid w:val="00227022"/>
    <w:rsid w:val="002B790C"/>
    <w:rsid w:val="002E1796"/>
    <w:rsid w:val="00333603"/>
    <w:rsid w:val="00371632"/>
    <w:rsid w:val="0038465C"/>
    <w:rsid w:val="003B36E8"/>
    <w:rsid w:val="003D302A"/>
    <w:rsid w:val="004955C9"/>
    <w:rsid w:val="004D4418"/>
    <w:rsid w:val="004D710D"/>
    <w:rsid w:val="00503DA6"/>
    <w:rsid w:val="00510B3E"/>
    <w:rsid w:val="0056083B"/>
    <w:rsid w:val="005F7C38"/>
    <w:rsid w:val="006C032D"/>
    <w:rsid w:val="006E4C8F"/>
    <w:rsid w:val="00702667"/>
    <w:rsid w:val="0075230B"/>
    <w:rsid w:val="00772DC9"/>
    <w:rsid w:val="007A33FC"/>
    <w:rsid w:val="007B180A"/>
    <w:rsid w:val="007E57F2"/>
    <w:rsid w:val="0086026A"/>
    <w:rsid w:val="00925E30"/>
    <w:rsid w:val="0093331C"/>
    <w:rsid w:val="00950672"/>
    <w:rsid w:val="009575C5"/>
    <w:rsid w:val="00981F3D"/>
    <w:rsid w:val="009E66BC"/>
    <w:rsid w:val="00A34D95"/>
    <w:rsid w:val="00A606D7"/>
    <w:rsid w:val="00A61012"/>
    <w:rsid w:val="00A82A96"/>
    <w:rsid w:val="00AC4479"/>
    <w:rsid w:val="00AC7B29"/>
    <w:rsid w:val="00AE38BD"/>
    <w:rsid w:val="00B36181"/>
    <w:rsid w:val="00B77160"/>
    <w:rsid w:val="00BA1A8A"/>
    <w:rsid w:val="00BB7A23"/>
    <w:rsid w:val="00C0768A"/>
    <w:rsid w:val="00C0776B"/>
    <w:rsid w:val="00C240BE"/>
    <w:rsid w:val="00CA339D"/>
    <w:rsid w:val="00CD6B60"/>
    <w:rsid w:val="00D01A6F"/>
    <w:rsid w:val="00D47F2A"/>
    <w:rsid w:val="00D84A6F"/>
    <w:rsid w:val="00DA283D"/>
    <w:rsid w:val="00DC15C9"/>
    <w:rsid w:val="00DE196A"/>
    <w:rsid w:val="00E078E1"/>
    <w:rsid w:val="00E839C8"/>
    <w:rsid w:val="00EC5555"/>
    <w:rsid w:val="00ED30EE"/>
    <w:rsid w:val="00EE05D9"/>
    <w:rsid w:val="00EF0F54"/>
    <w:rsid w:val="018E9F3D"/>
    <w:rsid w:val="03C62A4D"/>
    <w:rsid w:val="0532375C"/>
    <w:rsid w:val="05584D39"/>
    <w:rsid w:val="06790747"/>
    <w:rsid w:val="0A90697C"/>
    <w:rsid w:val="1CB26EB7"/>
    <w:rsid w:val="217CDAE2"/>
    <w:rsid w:val="272D1811"/>
    <w:rsid w:val="2765FE9B"/>
    <w:rsid w:val="28EEC2B7"/>
    <w:rsid w:val="2E07771E"/>
    <w:rsid w:val="351C1BDB"/>
    <w:rsid w:val="35B41D62"/>
    <w:rsid w:val="3CBD8C28"/>
    <w:rsid w:val="425695F2"/>
    <w:rsid w:val="53DF84E4"/>
    <w:rsid w:val="5A0A99BB"/>
    <w:rsid w:val="5F21D2DD"/>
    <w:rsid w:val="5F7066DD"/>
    <w:rsid w:val="62F17526"/>
    <w:rsid w:val="630F62E0"/>
    <w:rsid w:val="6F941DB5"/>
    <w:rsid w:val="72029B26"/>
    <w:rsid w:val="723E74FA"/>
    <w:rsid w:val="7282A651"/>
    <w:rsid w:val="792A8E72"/>
    <w:rsid w:val="7ED7BB37"/>
    <w:rsid w:val="7FBE9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298F05"/>
  <w15:chartTrackingRefBased/>
  <w15:docId w15:val="{63D3F1EE-BD98-4022-B7EF-979E1744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5C9"/>
    <w:rPr>
      <w:rFonts w:ascii="Arial" w:hAnsi="Arial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5C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79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5C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aliases w:val="Heading 4 Purple"/>
    <w:basedOn w:val="Normal"/>
    <w:next w:val="Normal"/>
    <w:link w:val="Heading4Char"/>
    <w:uiPriority w:val="9"/>
    <w:unhideWhenUsed/>
    <w:qFormat/>
    <w:rsid w:val="002E1796"/>
    <w:pPr>
      <w:keepNext/>
      <w:keepLines/>
      <w:spacing w:before="40"/>
      <w:outlineLvl w:val="3"/>
    </w:pPr>
    <w:rPr>
      <w:rFonts w:eastAsiaTheme="majorEastAsia" w:cstheme="majorBidi"/>
      <w:b/>
      <w:iCs/>
      <w:color w:val="7030A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C9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DC1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C9"/>
    <w:rPr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174792"/>
    <w:rPr>
      <w:rFonts w:ascii="Arial" w:eastAsiaTheme="majorEastAsia" w:hAnsi="Arial" w:cstheme="majorBidi"/>
      <w:b/>
      <w:color w:val="000000" w:themeColor="text1"/>
      <w:sz w:val="28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DC15C9"/>
    <w:rPr>
      <w:rFonts w:ascii="Arial" w:eastAsiaTheme="majorEastAsia" w:hAnsi="Arial" w:cstheme="majorBidi"/>
      <w:b/>
      <w:color w:val="000000" w:themeColor="text1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DC15C9"/>
    <w:rPr>
      <w:rFonts w:ascii="Arial" w:eastAsiaTheme="majorEastAsia" w:hAnsi="Arial" w:cstheme="majorBidi"/>
      <w:b/>
      <w:color w:val="000000" w:themeColor="text1"/>
      <w:sz w:val="32"/>
      <w:szCs w:val="32"/>
      <w:lang w:val="sv-SE"/>
    </w:rPr>
  </w:style>
  <w:style w:type="character" w:customStyle="1" w:styleId="Heading4Char">
    <w:name w:val="Heading 4 Char"/>
    <w:aliases w:val="Heading 4 Purple Char"/>
    <w:basedOn w:val="DefaultParagraphFont"/>
    <w:link w:val="Heading4"/>
    <w:uiPriority w:val="9"/>
    <w:rsid w:val="002E1796"/>
    <w:rPr>
      <w:rFonts w:ascii="Arial" w:eastAsiaTheme="majorEastAsia" w:hAnsi="Arial" w:cstheme="majorBidi"/>
      <w:b/>
      <w:iCs/>
      <w:color w:val="7030A0"/>
      <w:sz w:val="20"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2E1796"/>
  </w:style>
  <w:style w:type="paragraph" w:styleId="Title">
    <w:name w:val="Title"/>
    <w:aliases w:val="Title (Big)"/>
    <w:basedOn w:val="Normal"/>
    <w:next w:val="Normal"/>
    <w:link w:val="TitleChar"/>
    <w:uiPriority w:val="10"/>
    <w:qFormat/>
    <w:rsid w:val="00371632"/>
    <w:pPr>
      <w:contextualSpacing/>
    </w:pPr>
    <w:rPr>
      <w:rFonts w:eastAsiaTheme="majorEastAsia" w:cstheme="majorBidi"/>
      <w:b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aliases w:val="Title (Big) Char"/>
    <w:basedOn w:val="DefaultParagraphFont"/>
    <w:link w:val="Title"/>
    <w:uiPriority w:val="10"/>
    <w:rsid w:val="00371632"/>
    <w:rPr>
      <w:rFonts w:ascii="Arial" w:eastAsiaTheme="majorEastAsia" w:hAnsi="Arial" w:cstheme="majorBidi"/>
      <w:b/>
      <w:color w:val="7030A0"/>
      <w:spacing w:val="-10"/>
      <w:kern w:val="28"/>
      <w:sz w:val="56"/>
      <w:szCs w:val="56"/>
      <w:lang w:val="sv-SE"/>
    </w:rPr>
  </w:style>
  <w:style w:type="character" w:styleId="Hyperlink">
    <w:name w:val="Hyperlink"/>
    <w:basedOn w:val="DefaultParagraphFont"/>
    <w:uiPriority w:val="99"/>
    <w:unhideWhenUsed/>
    <w:rsid w:val="00371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63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rsid w:val="003716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1632"/>
    <w:rPr>
      <w:rFonts w:ascii="Arial" w:eastAsiaTheme="minorEastAsia" w:hAnsi="Arial"/>
      <w:color w:val="5A5A5A" w:themeColor="text1" w:themeTint="A5"/>
      <w:spacing w:val="15"/>
      <w:sz w:val="22"/>
      <w:szCs w:val="22"/>
      <w:lang w:val="sv-SE"/>
    </w:rPr>
  </w:style>
  <w:style w:type="character" w:styleId="SubtleEmphasis">
    <w:name w:val="Subtle Emphasis"/>
    <w:basedOn w:val="DefaultParagraphFont"/>
    <w:uiPriority w:val="19"/>
    <w:rsid w:val="00371632"/>
    <w:rPr>
      <w:rFonts w:ascii="Arial" w:hAnsi="Ari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rsid w:val="0095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ke\Downloads\arcada_word_template_infosheet_2020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68C1957D9404A8C638F1727A64EAD" ma:contentTypeVersion="4" ma:contentTypeDescription="Create a new document." ma:contentTypeScope="" ma:versionID="62404552f90e29b703d31803c8b1b68d">
  <xsd:schema xmlns:xsd="http://www.w3.org/2001/XMLSchema" xmlns:xs="http://www.w3.org/2001/XMLSchema" xmlns:p="http://schemas.microsoft.com/office/2006/metadata/properties" xmlns:ns2="e874c02b-042d-48e1-b320-ecf0b0e17362" xmlns:ns3="946f3a6c-b095-41e9-aeb7-c9025647ddd7" targetNamespace="http://schemas.microsoft.com/office/2006/metadata/properties" ma:root="true" ma:fieldsID="778477f4557a2fba425ff2b4c1788288" ns2:_="" ns3:_="">
    <xsd:import namespace="e874c02b-042d-48e1-b320-ecf0b0e17362"/>
    <xsd:import namespace="946f3a6c-b095-41e9-aeb7-c9025647d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4c02b-042d-48e1-b320-ecf0b0e17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f3a6c-b095-41e9-aeb7-c9025647d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D34192-02B6-4EAD-946A-49DAF85381FE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946f3a6c-b095-41e9-aeb7-c9025647ddd7"/>
    <ds:schemaRef ds:uri="http://purl.org/dc/terms/"/>
    <ds:schemaRef ds:uri="e874c02b-042d-48e1-b320-ecf0b0e17362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2CD740-3483-43A9-A7EB-3CDDB19FA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4c02b-042d-48e1-b320-ecf0b0e17362"/>
    <ds:schemaRef ds:uri="946f3a6c-b095-41e9-aeb7-c9025647d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901C75-C12A-4F9E-88FB-15F39E6591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25594-B4AE-4739-898E-0F5DE757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arcada_word_template_infosheet_2020 (2)</Template>
  <TotalTime>0</TotalTime>
  <Pages>3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Yrkeshögskolan Arcada</vt:lpstr>
    </vt:vector>
  </TitlesOfParts>
  <Manager/>
  <Company/>
  <LinksUpToDate>false</LinksUpToDate>
  <CharactersWithSpaces>2512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Yrkeshögskolan Arcada</dc:title>
  <dc:subject/>
  <dc:creator>Annika Keskinen</dc:creator>
  <cp:keywords/>
  <dc:description/>
  <cp:lastModifiedBy>Christa Holm</cp:lastModifiedBy>
  <cp:revision>15</cp:revision>
  <dcterms:created xsi:type="dcterms:W3CDTF">2021-01-04T13:06:00Z</dcterms:created>
  <dcterms:modified xsi:type="dcterms:W3CDTF">2021-02-19T13:19:00Z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0x010100B6C68C1957D9404A8C638F1727A64EAD</vt:lpwstr>
  </property>
</Properties>
</file>