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B7" w:rsidRDefault="00493868" w:rsidP="004F031F">
      <w:pPr>
        <w:pStyle w:val="Default"/>
        <w:ind w:left="-709"/>
        <w:rPr>
          <w:b/>
          <w:bCs/>
          <w:lang w:val="fi-FI"/>
        </w:rPr>
      </w:pPr>
      <w:bookmarkStart w:id="0" w:name="_GoBack"/>
      <w:bookmarkEnd w:id="0"/>
      <w:r w:rsidRPr="00557EB7">
        <w:rPr>
          <w:b/>
          <w:bCs/>
          <w:lang w:val="fi-FI"/>
        </w:rPr>
        <w:t>HARJOITTELUSOPIMUS</w:t>
      </w:r>
      <w:r w:rsidRPr="00557EB7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  <w:t xml:space="preserve">   </w:t>
      </w:r>
      <w:r w:rsidR="006E6B9C" w:rsidRPr="006E6B9C">
        <w:rPr>
          <w:bCs/>
          <w:sz w:val="20"/>
          <w:szCs w:val="20"/>
          <w:lang w:val="fi-FI"/>
        </w:rPr>
        <w:t>1(2)</w:t>
      </w:r>
    </w:p>
    <w:p w:rsidR="00557EB7" w:rsidRDefault="00557EB7" w:rsidP="00557EB7">
      <w:pPr>
        <w:pStyle w:val="Default"/>
        <w:rPr>
          <w:b/>
          <w:bCs/>
          <w:lang w:val="fi-FI"/>
        </w:rPr>
      </w:pPr>
    </w:p>
    <w:p w:rsidR="00493868" w:rsidRPr="00557EB7" w:rsidRDefault="00557EB7" w:rsidP="004F031F">
      <w:pPr>
        <w:pStyle w:val="Default"/>
        <w:ind w:left="-709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O</w:t>
      </w:r>
      <w:r w:rsidR="00493868" w:rsidRPr="00557EB7">
        <w:rPr>
          <w:b/>
          <w:bCs/>
          <w:sz w:val="20"/>
          <w:szCs w:val="20"/>
          <w:lang w:val="fi-FI"/>
        </w:rPr>
        <w:t>PISKELIJA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6073"/>
      </w:tblGrid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Nimi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Syntymäaika ja opiskelijanumero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 xml:space="preserve">Puhelin ja s-posti 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Koulutusohjelma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Suuntautumisvaihtoehto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557EB7" w:rsidRDefault="00557EB7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:rsidR="00493868" w:rsidRPr="00557EB7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fi-FI"/>
        </w:rPr>
      </w:pPr>
      <w:r w:rsidRPr="00557EB7">
        <w:rPr>
          <w:b/>
          <w:bCs/>
          <w:sz w:val="20"/>
          <w:szCs w:val="20"/>
          <w:lang w:val="fi-FI"/>
        </w:rPr>
        <w:t>HARJOITTELUPAIKKA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6187"/>
      </w:tblGrid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 w:rsidRPr="00557EB7">
              <w:rPr>
                <w:bCs/>
                <w:sz w:val="20"/>
                <w:szCs w:val="20"/>
                <w:lang w:val="fi-FI"/>
              </w:rPr>
              <w:t>Har</w:t>
            </w:r>
            <w:r>
              <w:rPr>
                <w:bCs/>
                <w:sz w:val="20"/>
                <w:szCs w:val="20"/>
                <w:lang w:val="sv-FI"/>
              </w:rPr>
              <w:t>joittelupaikka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Osoite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Ala</w:t>
            </w:r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Yhteyshenkilön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nimi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tehtävänimike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6E6B9C" w:rsidTr="004F031F">
        <w:tc>
          <w:tcPr>
            <w:tcW w:w="4445" w:type="dxa"/>
            <w:shd w:val="clear" w:color="auto" w:fill="auto"/>
          </w:tcPr>
          <w:p w:rsidR="00493868" w:rsidRPr="00B51560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B51560">
              <w:rPr>
                <w:bCs/>
                <w:sz w:val="20"/>
                <w:szCs w:val="20"/>
                <w:lang w:val="fi-FI"/>
              </w:rPr>
              <w:t>Yhteyshenkilön puhelin ja s-posti</w:t>
            </w:r>
          </w:p>
        </w:tc>
        <w:tc>
          <w:tcPr>
            <w:tcW w:w="6187" w:type="dxa"/>
            <w:shd w:val="clear" w:color="auto" w:fill="auto"/>
          </w:tcPr>
          <w:p w:rsidR="00493868" w:rsidRPr="00B51560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493868" w:rsidRPr="00B51560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ARCADA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6206"/>
      </w:tblGrid>
      <w:tr w:rsidR="00493868" w:rsidRPr="0044602F" w:rsidTr="004F031F">
        <w:tc>
          <w:tcPr>
            <w:tcW w:w="4426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Yhteyshenkilön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nimi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tehtävänimike</w:t>
            </w:r>
            <w:proofErr w:type="spellEnd"/>
          </w:p>
        </w:tc>
        <w:tc>
          <w:tcPr>
            <w:tcW w:w="6206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6E6B9C" w:rsidTr="004F031F">
        <w:tc>
          <w:tcPr>
            <w:tcW w:w="4426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>Yhteyshenkilön puhelin ja s-posti</w:t>
            </w:r>
          </w:p>
        </w:tc>
        <w:tc>
          <w:tcPr>
            <w:tcW w:w="6206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493868" w:rsidRPr="001C5CC3" w:rsidRDefault="00493868" w:rsidP="00557EB7">
      <w:pPr>
        <w:pStyle w:val="Default"/>
        <w:ind w:left="-426" w:right="417"/>
        <w:rPr>
          <w:bCs/>
          <w:sz w:val="20"/>
          <w:szCs w:val="20"/>
          <w:lang w:val="fi-FI"/>
        </w:rPr>
      </w:pPr>
    </w:p>
    <w:p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TIEDOT HARJOITTELUSTA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493868" w:rsidRPr="006E6B9C" w:rsidTr="004F031F">
        <w:tc>
          <w:tcPr>
            <w:tcW w:w="56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65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 xml:space="preserve">Harjoittelu tapahtuu työsuhteessa (opiskelija ja harjoittelupaikka solmivat </w:t>
            </w:r>
            <w:r>
              <w:rPr>
                <w:bCs/>
                <w:sz w:val="20"/>
                <w:szCs w:val="20"/>
                <w:lang w:val="fi-FI"/>
              </w:rPr>
              <w:t>erillisen työsopimuksen)</w:t>
            </w:r>
          </w:p>
        </w:tc>
      </w:tr>
      <w:tr w:rsidR="00493868" w:rsidRPr="006E6B9C" w:rsidTr="004F031F">
        <w:tc>
          <w:tcPr>
            <w:tcW w:w="567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0065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 xml:space="preserve">Harjoittelu tapahtuu ilman työsuhdetta (opiskelija ja harjoittelupaikka eivät solmi työsopimusta) </w:t>
            </w:r>
          </w:p>
        </w:tc>
      </w:tr>
    </w:tbl>
    <w:p w:rsidR="00493868" w:rsidRPr="001C5CC3" w:rsidRDefault="00493868" w:rsidP="00493868">
      <w:pPr>
        <w:pStyle w:val="Default"/>
        <w:ind w:left="284" w:right="417"/>
        <w:rPr>
          <w:bCs/>
          <w:sz w:val="20"/>
          <w:szCs w:val="20"/>
          <w:lang w:val="fi-FI"/>
        </w:rPr>
      </w:pPr>
    </w:p>
    <w:tbl>
      <w:tblPr>
        <w:tblpPr w:leftFromText="180" w:rightFromText="180" w:vertAnchor="text" w:horzAnchor="margin" w:tblpX="-555" w:tblpY="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79"/>
        <w:gridCol w:w="5919"/>
      </w:tblGrid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Harjoittelun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laajuus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    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op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Harjoittelun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ajankohta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/     </w:t>
            </w:r>
            <w:proofErr w:type="gramStart"/>
            <w:r>
              <w:rPr>
                <w:bCs/>
                <w:sz w:val="20"/>
                <w:szCs w:val="20"/>
                <w:lang w:val="sv-FI"/>
              </w:rPr>
              <w:t>20    -</w:t>
            </w:r>
            <w:proofErr w:type="gramEnd"/>
            <w:r>
              <w:rPr>
                <w:bCs/>
                <w:sz w:val="20"/>
                <w:szCs w:val="20"/>
                <w:lang w:val="sv-FI"/>
              </w:rPr>
              <w:t xml:space="preserve">     /    20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Työaika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tuntia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>/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viikko</w:t>
            </w:r>
            <w:proofErr w:type="spellEnd"/>
            <w:r w:rsidRPr="0044602F">
              <w:rPr>
                <w:bCs/>
                <w:sz w:val="20"/>
                <w:szCs w:val="20"/>
                <w:lang w:val="sv-FI"/>
              </w:rPr>
              <w:t xml:space="preserve">     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Työviikkoja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yhteensä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Työaika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gramStart"/>
            <w:r>
              <w:rPr>
                <w:bCs/>
                <w:sz w:val="20"/>
                <w:szCs w:val="20"/>
                <w:lang w:val="sv-FI"/>
              </w:rPr>
              <w:t>klo      -</w:t>
            </w:r>
            <w:proofErr w:type="gram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Työtehtävät</w:t>
            </w:r>
            <w:proofErr w:type="spellEnd"/>
          </w:p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harjoittelupaikka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täyttää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) </w:t>
            </w: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F71044" w:rsidRPr="006E6B9C" w:rsidTr="00F71044">
        <w:tc>
          <w:tcPr>
            <w:tcW w:w="534" w:type="dxa"/>
            <w:shd w:val="clear" w:color="auto" w:fill="auto"/>
          </w:tcPr>
          <w:p w:rsidR="00F71044" w:rsidRDefault="00F71044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98" w:type="dxa"/>
            <w:gridSpan w:val="2"/>
            <w:shd w:val="clear" w:color="auto" w:fill="auto"/>
          </w:tcPr>
          <w:p w:rsidR="00F71044" w:rsidRPr="00F71044" w:rsidRDefault="00F71044" w:rsidP="00F71044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F71044">
              <w:rPr>
                <w:bCs/>
                <w:sz w:val="20"/>
                <w:szCs w:val="20"/>
                <w:lang w:val="fi-FI"/>
              </w:rPr>
              <w:t xml:space="preserve">Harjoittelu hyväksytään osaksi opiskelijan </w:t>
            </w:r>
            <w:proofErr w:type="spellStart"/>
            <w:r w:rsidRPr="00F71044">
              <w:rPr>
                <w:bCs/>
                <w:sz w:val="20"/>
                <w:szCs w:val="20"/>
                <w:lang w:val="fi-FI"/>
              </w:rPr>
              <w:t>Arcadassa</w:t>
            </w:r>
            <w:proofErr w:type="spellEnd"/>
            <w:r w:rsidRPr="00F71044">
              <w:rPr>
                <w:bCs/>
                <w:sz w:val="20"/>
                <w:szCs w:val="20"/>
                <w:lang w:val="fi-FI"/>
              </w:rPr>
              <w:t xml:space="preserve"> suorittamia opintoja (</w:t>
            </w:r>
            <w:proofErr w:type="spellStart"/>
            <w:r w:rsidRPr="00F71044">
              <w:rPr>
                <w:bCs/>
                <w:sz w:val="20"/>
                <w:szCs w:val="20"/>
                <w:lang w:val="fi-FI"/>
              </w:rPr>
              <w:t>Arcadan</w:t>
            </w:r>
            <w:proofErr w:type="spellEnd"/>
            <w:r w:rsidRPr="00F71044">
              <w:rPr>
                <w:bCs/>
                <w:sz w:val="20"/>
                <w:szCs w:val="20"/>
                <w:lang w:val="fi-FI"/>
              </w:rPr>
              <w:t xml:space="preserve"> yhteyshenkilö täyttää)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Lisätiedot</w:t>
            </w:r>
            <w:proofErr w:type="spellEnd"/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Sopimusehdot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Sopimusehdot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sivulla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2/2 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</w:tbl>
    <w:p w:rsidR="00493868" w:rsidRDefault="00493868" w:rsidP="00493868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 xml:space="preserve">ALLEKIRJOITUKSET </w:t>
      </w:r>
    </w:p>
    <w:p w:rsidR="00493868" w:rsidRDefault="00493868" w:rsidP="004F031F">
      <w:pPr>
        <w:pStyle w:val="Default"/>
        <w:ind w:left="-709" w:right="417"/>
        <w:rPr>
          <w:bCs/>
          <w:sz w:val="20"/>
          <w:szCs w:val="20"/>
          <w:lang w:val="sv-FI"/>
        </w:rPr>
      </w:pP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 xml:space="preserve">Tämä sopimus on laadittu kolmena samansisältöisenä kappaleena, yksi kullekin sopijapuolelle. 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_____________________________</w:t>
      </w:r>
      <w:r w:rsidRPr="001C5CC3">
        <w:rPr>
          <w:bCs/>
          <w:sz w:val="20"/>
          <w:szCs w:val="20"/>
          <w:lang w:val="fi-FI"/>
        </w:rPr>
        <w:tab/>
        <w:t xml:space="preserve">       </w:t>
      </w:r>
      <w:r w:rsidRPr="001C5CC3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>____________________________________</w:t>
      </w:r>
      <w:r w:rsidRPr="00493868">
        <w:rPr>
          <w:bCs/>
          <w:sz w:val="20"/>
          <w:szCs w:val="20"/>
          <w:lang w:val="fi-FI"/>
        </w:rPr>
        <w:tab/>
      </w:r>
    </w:p>
    <w:p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>Paikka ja aika</w:t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>Opiskelijan allekirjoitus</w:t>
      </w:r>
    </w:p>
    <w:p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 xml:space="preserve">      </w:t>
      </w:r>
    </w:p>
    <w:p w:rsidR="00557EB7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>_____________________________</w:t>
      </w:r>
      <w:r w:rsidRPr="00493868">
        <w:rPr>
          <w:bCs/>
          <w:sz w:val="20"/>
          <w:szCs w:val="20"/>
          <w:lang w:val="fi-FI"/>
        </w:rPr>
        <w:tab/>
        <w:t xml:space="preserve">       </w:t>
      </w:r>
      <w:r w:rsidRPr="00493868">
        <w:rPr>
          <w:bCs/>
          <w:sz w:val="20"/>
          <w:szCs w:val="20"/>
          <w:lang w:val="fi-FI"/>
        </w:rPr>
        <w:tab/>
        <w:t>______</w:t>
      </w:r>
      <w:r w:rsidR="00557EB7">
        <w:rPr>
          <w:bCs/>
          <w:sz w:val="20"/>
          <w:szCs w:val="20"/>
          <w:lang w:val="fi-FI"/>
        </w:rPr>
        <w:t>______________________________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Paikka ja aika</w:t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 xml:space="preserve">Harjoittelupaikan yhteyshenkilön allekirjoitus 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 xml:space="preserve">       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_____________________________</w:t>
      </w:r>
      <w:r w:rsidRPr="001C5CC3">
        <w:rPr>
          <w:bCs/>
          <w:sz w:val="20"/>
          <w:szCs w:val="20"/>
          <w:lang w:val="fi-FI"/>
        </w:rPr>
        <w:tab/>
        <w:t xml:space="preserve">       </w:t>
      </w:r>
      <w:r w:rsidRPr="001C5CC3">
        <w:rPr>
          <w:bCs/>
          <w:sz w:val="20"/>
          <w:szCs w:val="20"/>
          <w:lang w:val="fi-FI"/>
        </w:rPr>
        <w:tab/>
        <w:t>______</w:t>
      </w:r>
      <w:r w:rsidR="00557EB7">
        <w:rPr>
          <w:bCs/>
          <w:sz w:val="20"/>
          <w:szCs w:val="20"/>
          <w:lang w:val="fi-FI"/>
        </w:rPr>
        <w:t>______________________________</w:t>
      </w:r>
      <w:r w:rsidR="00557EB7">
        <w:rPr>
          <w:bCs/>
          <w:sz w:val="20"/>
          <w:szCs w:val="20"/>
          <w:lang w:val="fi-FI"/>
        </w:rPr>
        <w:tab/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Paikka ja aika</w:t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proofErr w:type="spellStart"/>
      <w:r>
        <w:rPr>
          <w:bCs/>
          <w:sz w:val="20"/>
          <w:szCs w:val="20"/>
          <w:lang w:val="fi-FI"/>
        </w:rPr>
        <w:t>Arcadan</w:t>
      </w:r>
      <w:proofErr w:type="spellEnd"/>
      <w:r w:rsidRPr="001C5CC3">
        <w:rPr>
          <w:bCs/>
          <w:sz w:val="20"/>
          <w:szCs w:val="20"/>
          <w:lang w:val="fi-FI"/>
        </w:rPr>
        <w:t xml:space="preserve"> yhteyshenkilön allekirjoitus       </w:t>
      </w:r>
    </w:p>
    <w:p w:rsidR="00557EB7" w:rsidRDefault="00557EB7" w:rsidP="004F031F">
      <w:pPr>
        <w:pStyle w:val="Default"/>
        <w:ind w:left="-709" w:right="-8"/>
        <w:rPr>
          <w:b/>
          <w:bCs/>
          <w:sz w:val="20"/>
          <w:szCs w:val="20"/>
          <w:lang w:val="fi-FI"/>
        </w:rPr>
      </w:pPr>
    </w:p>
    <w:p w:rsidR="00557EB7" w:rsidRDefault="00557EB7" w:rsidP="004F031F">
      <w:pPr>
        <w:pStyle w:val="Default"/>
        <w:ind w:left="-709" w:right="-8"/>
        <w:rPr>
          <w:b/>
          <w:bCs/>
          <w:sz w:val="20"/>
          <w:szCs w:val="20"/>
          <w:lang w:val="fi-FI"/>
        </w:rPr>
      </w:pPr>
    </w:p>
    <w:p w:rsidR="00557EB7" w:rsidRDefault="00557EB7" w:rsidP="00493868">
      <w:pPr>
        <w:pStyle w:val="Default"/>
        <w:ind w:left="142" w:right="-8"/>
        <w:rPr>
          <w:b/>
          <w:bCs/>
          <w:sz w:val="20"/>
          <w:szCs w:val="20"/>
          <w:lang w:val="fi-FI"/>
        </w:rPr>
      </w:pP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SOPIMUSEHDOT</w:t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 w:rsidRPr="006E6B9C">
        <w:rPr>
          <w:bCs/>
          <w:sz w:val="20"/>
          <w:szCs w:val="20"/>
          <w:lang w:val="fi-FI"/>
        </w:rPr>
        <w:t xml:space="preserve">          </w:t>
      </w:r>
      <w:r w:rsidR="006E6B9C">
        <w:rPr>
          <w:bCs/>
          <w:sz w:val="20"/>
          <w:szCs w:val="20"/>
          <w:lang w:val="fi-FI"/>
        </w:rPr>
        <w:t xml:space="preserve">               </w:t>
      </w:r>
      <w:r w:rsidR="006E6B9C" w:rsidRPr="006E6B9C">
        <w:rPr>
          <w:bCs/>
          <w:sz w:val="20"/>
          <w:szCs w:val="20"/>
          <w:lang w:val="fi-FI"/>
        </w:rPr>
        <w:t>2(2)</w:t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Harjoittelupaikka</w:t>
      </w: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Harjoittelupaikka on se organisaatio, jossa opiskelija suorittaa harjoittelunsa. </w:t>
      </w:r>
      <w:r>
        <w:rPr>
          <w:bCs/>
          <w:sz w:val="20"/>
          <w:szCs w:val="20"/>
          <w:lang w:val="fi-FI"/>
        </w:rPr>
        <w:t xml:space="preserve">Harjoittelu voidaan suorittaa yrityksessä, julkisessa hallinnossa tai muussa yhteisössä. Harjoittelupaikka on harjoittelun ajan opiskelijan oppimisympäristö.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Harjoittelun tavoite 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Harjoittelun tavoitteena on perehdyttää opiskelija ohjatusti erityisesti ammattiopintojen kannalta keskeisiin käyt</w:t>
      </w:r>
      <w:r>
        <w:rPr>
          <w:bCs/>
          <w:sz w:val="20"/>
          <w:szCs w:val="20"/>
          <w:lang w:val="fi-FI"/>
        </w:rPr>
        <w:t>ä</w:t>
      </w:r>
      <w:r w:rsidRPr="000E7B9E">
        <w:rPr>
          <w:bCs/>
          <w:sz w:val="20"/>
          <w:szCs w:val="20"/>
          <w:lang w:val="fi-FI"/>
        </w:rPr>
        <w:t xml:space="preserve">nnön työtehtäviin sekä tietojen ja taitojen soveltamiseen työelämässä. </w:t>
      </w:r>
      <w:r>
        <w:rPr>
          <w:bCs/>
          <w:sz w:val="20"/>
          <w:szCs w:val="20"/>
          <w:lang w:val="fi-FI"/>
        </w:rPr>
        <w:t xml:space="preserve">Harjoittelu syventää opiskelijan taitoja, valmentaa alan työtehtäviin sekä tukee ja täydentää koulutusohjelman mukaista opiskelua. Harjoittelu tarjoaa opiskelijalle mahdollisuuden osallistua alan kehittämistarpeiden tunnistamiseen ja analysoimiseen.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Opiskelijan asema 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Op</w:t>
      </w:r>
      <w:r>
        <w:rPr>
          <w:bCs/>
          <w:sz w:val="20"/>
          <w:szCs w:val="20"/>
          <w:lang w:val="fi-FI"/>
        </w:rPr>
        <w:t>i</w:t>
      </w:r>
      <w:r w:rsidRPr="000E7B9E">
        <w:rPr>
          <w:bCs/>
          <w:sz w:val="20"/>
          <w:szCs w:val="20"/>
          <w:lang w:val="fi-FI"/>
        </w:rPr>
        <w:t xml:space="preserve">skelijalla on harjoittelun aikana opiskeluoikeus </w:t>
      </w:r>
      <w:proofErr w:type="spellStart"/>
      <w:r>
        <w:rPr>
          <w:bCs/>
          <w:sz w:val="20"/>
          <w:szCs w:val="20"/>
          <w:lang w:val="fi-FI"/>
        </w:rPr>
        <w:t>Arcadaan</w:t>
      </w:r>
      <w:proofErr w:type="spellEnd"/>
      <w:r w:rsidRPr="000E7B9E">
        <w:rPr>
          <w:bCs/>
          <w:sz w:val="20"/>
          <w:szCs w:val="20"/>
          <w:lang w:val="fi-FI"/>
        </w:rPr>
        <w:t xml:space="preserve"> ja hän on opiskelijan asemassa. </w:t>
      </w:r>
      <w:r>
        <w:rPr>
          <w:bCs/>
          <w:sz w:val="20"/>
          <w:szCs w:val="20"/>
          <w:lang w:val="fi-FI"/>
        </w:rPr>
        <w:t>Jos harjoittelupaikka ja opiskelija haluavat tämän harjoittelusopimuksen lisäksi sopia työsuhteesta, siitä tehdään erillinen työsopimuslain mukainen työsopimus työnantajan ja työntekijän välillä.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Ohjaus ja arviointi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Harjoittelun ohjaajana </w:t>
      </w:r>
      <w:proofErr w:type="spellStart"/>
      <w:r w:rsidRPr="000E7B9E">
        <w:rPr>
          <w:bCs/>
          <w:sz w:val="20"/>
          <w:szCs w:val="20"/>
          <w:lang w:val="fi-FI"/>
        </w:rPr>
        <w:t>Arcadan</w:t>
      </w:r>
      <w:proofErr w:type="spellEnd"/>
      <w:r w:rsidRPr="000E7B9E">
        <w:rPr>
          <w:bCs/>
          <w:sz w:val="20"/>
          <w:szCs w:val="20"/>
          <w:lang w:val="fi-FI"/>
        </w:rPr>
        <w:t xml:space="preserve"> osalta on harjoittelusopimuksessa nimetty yhteyshenkilö. </w:t>
      </w:r>
      <w:r>
        <w:rPr>
          <w:bCs/>
          <w:sz w:val="20"/>
          <w:szCs w:val="20"/>
          <w:lang w:val="fi-FI"/>
        </w:rPr>
        <w:t xml:space="preserve">Harjoittelupaikassa tapahtuvasta ohjauksesta vastaa harjoittelusopimuksessa nimetty harjoittelupaikan yhteyshenkilö. Mikäli harjoittelun suorittamisessa havaitaan ongelmia, harjoittelupaikan yhteyshenkilö on, keskusteltuaan ensin opiskelijan kanssa, velvollinen ottamaan viipymättä yhteyttä </w:t>
      </w:r>
      <w:proofErr w:type="spellStart"/>
      <w:r>
        <w:rPr>
          <w:bCs/>
          <w:sz w:val="20"/>
          <w:szCs w:val="20"/>
          <w:lang w:val="fi-FI"/>
        </w:rPr>
        <w:t>Arcadan</w:t>
      </w:r>
      <w:proofErr w:type="spellEnd"/>
      <w:r>
        <w:rPr>
          <w:bCs/>
          <w:sz w:val="20"/>
          <w:szCs w:val="20"/>
          <w:lang w:val="fi-FI"/>
        </w:rPr>
        <w:t xml:space="preserve"> yhteyshenkilöön.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493868">
        <w:rPr>
          <w:b/>
          <w:bCs/>
          <w:sz w:val="20"/>
          <w:szCs w:val="20"/>
          <w:lang w:val="fi-FI"/>
        </w:rPr>
        <w:t>Vakuutukset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557EB7" w:rsidRPr="00FF6380" w:rsidRDefault="00493868" w:rsidP="004F031F">
      <w:pPr>
        <w:pStyle w:val="Default"/>
        <w:ind w:left="-709" w:right="-285"/>
        <w:jc w:val="both"/>
        <w:rPr>
          <w:bCs/>
          <w:i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Jos harjoi</w:t>
      </w:r>
      <w:r>
        <w:rPr>
          <w:bCs/>
          <w:sz w:val="20"/>
          <w:szCs w:val="20"/>
          <w:lang w:val="fi-FI"/>
        </w:rPr>
        <w:t xml:space="preserve">ttelu suoritetaan työsuhteessa, </w:t>
      </w:r>
      <w:r w:rsidRPr="000E7B9E">
        <w:rPr>
          <w:bCs/>
          <w:sz w:val="20"/>
          <w:szCs w:val="20"/>
          <w:lang w:val="fi-FI"/>
        </w:rPr>
        <w:t>opiskelija on harjoittelupaikkansa tapaturma</w:t>
      </w:r>
      <w:r w:rsidR="00557EB7">
        <w:rPr>
          <w:bCs/>
          <w:sz w:val="20"/>
          <w:szCs w:val="20"/>
          <w:lang w:val="fi-FI"/>
        </w:rPr>
        <w:t>- ja vahinkovakuutuksen p</w:t>
      </w:r>
      <w:r w:rsidRPr="000E7B9E">
        <w:rPr>
          <w:bCs/>
          <w:sz w:val="20"/>
          <w:szCs w:val="20"/>
          <w:lang w:val="fi-FI"/>
        </w:rPr>
        <w:t>iirissä. Jos harjoittelu suoritetaan ilman työsuhdetta,</w:t>
      </w:r>
      <w:r w:rsidR="00C02E6A">
        <w:rPr>
          <w:bCs/>
          <w:sz w:val="20"/>
          <w:szCs w:val="20"/>
          <w:lang w:val="fi-FI"/>
        </w:rPr>
        <w:t xml:space="preserve"> Arcada vastaa opiskelijan tapaturmavakuutuksest</w:t>
      </w:r>
      <w:r w:rsidR="00D356ED">
        <w:rPr>
          <w:bCs/>
          <w:sz w:val="20"/>
          <w:szCs w:val="20"/>
          <w:lang w:val="fi-FI"/>
        </w:rPr>
        <w:t>a sekä vahinkovakuutuksesta siltä</w:t>
      </w:r>
      <w:r w:rsidR="00C02E6A">
        <w:rPr>
          <w:bCs/>
          <w:sz w:val="20"/>
          <w:szCs w:val="20"/>
          <w:lang w:val="fi-FI"/>
        </w:rPr>
        <w:t xml:space="preserve"> osin kuin </w:t>
      </w:r>
      <w:r w:rsidR="002039FC">
        <w:rPr>
          <w:bCs/>
          <w:sz w:val="20"/>
          <w:szCs w:val="20"/>
          <w:lang w:val="fi-FI"/>
        </w:rPr>
        <w:t xml:space="preserve">vahinko kohdistuu henkilöön tai </w:t>
      </w:r>
      <w:r w:rsidR="00C02E6A">
        <w:rPr>
          <w:bCs/>
          <w:sz w:val="20"/>
          <w:szCs w:val="20"/>
          <w:lang w:val="fi-FI"/>
        </w:rPr>
        <w:t>käsittelyssä olevaan esineeseen</w:t>
      </w:r>
      <w:r w:rsidRPr="000E7B9E">
        <w:rPr>
          <w:bCs/>
          <w:sz w:val="20"/>
          <w:szCs w:val="20"/>
          <w:lang w:val="fi-FI"/>
        </w:rPr>
        <w:t xml:space="preserve">. </w:t>
      </w:r>
      <w:r w:rsidR="002039FC">
        <w:rPr>
          <w:bCs/>
          <w:sz w:val="20"/>
          <w:szCs w:val="20"/>
          <w:lang w:val="fi-FI"/>
        </w:rPr>
        <w:t>Muista vahingoista vastaa harjoittelupaikka.</w:t>
      </w:r>
    </w:p>
    <w:p w:rsidR="00557EB7" w:rsidRDefault="00557EB7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Työsuojelu 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Harjoittelupaikka vastaa siitä, että opiskelijan harjoittelussa noudatetaan alalla vallitsevia yleisiä työsuojelusäädöksiä sekä harjoittelupaikan omia työturvallisuusmääräyksiä.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493868">
        <w:rPr>
          <w:b/>
          <w:bCs/>
          <w:sz w:val="20"/>
          <w:szCs w:val="20"/>
          <w:lang w:val="fi-FI"/>
        </w:rPr>
        <w:t xml:space="preserve">Palkkaus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302802">
        <w:rPr>
          <w:bCs/>
          <w:sz w:val="20"/>
          <w:szCs w:val="20"/>
          <w:lang w:val="fi-FI"/>
        </w:rPr>
        <w:t xml:space="preserve">Mikäli harjoittelusta maksetaan palkkaa tai muuta vastiketta, harjoittelupaikka ja opiskelija solmivat siitä erillisen työsopimuksen (ks. ”Opiskelijan asema”). </w:t>
      </w: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1B0BD9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1B0BD9">
        <w:rPr>
          <w:b/>
          <w:bCs/>
          <w:sz w:val="20"/>
          <w:szCs w:val="20"/>
          <w:lang w:val="fi-FI"/>
        </w:rPr>
        <w:t>Salassapito</w:t>
      </w:r>
    </w:p>
    <w:p w:rsidR="00493868" w:rsidRPr="001B0BD9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Mikä</w:t>
      </w:r>
      <w:r>
        <w:rPr>
          <w:bCs/>
          <w:sz w:val="20"/>
          <w:szCs w:val="20"/>
          <w:lang w:val="fi-FI"/>
        </w:rPr>
        <w:t>l</w:t>
      </w:r>
      <w:r w:rsidRPr="000E7B9E">
        <w:rPr>
          <w:bCs/>
          <w:sz w:val="20"/>
          <w:szCs w:val="20"/>
          <w:lang w:val="fi-FI"/>
        </w:rPr>
        <w:t xml:space="preserve">i harjoittelupaikalla on luottamuksellista ja salassa pidettävää tietoa, harjoittelupaikka solmii erillisen salassapitosopimuksen </w:t>
      </w:r>
      <w:r>
        <w:rPr>
          <w:bCs/>
          <w:sz w:val="20"/>
          <w:szCs w:val="20"/>
          <w:lang w:val="fi-FI"/>
        </w:rPr>
        <w:t>opiskelijan</w:t>
      </w:r>
      <w:r w:rsidRPr="000E7B9E">
        <w:rPr>
          <w:bCs/>
          <w:sz w:val="20"/>
          <w:szCs w:val="20"/>
          <w:lang w:val="fi-FI"/>
        </w:rPr>
        <w:t xml:space="preserve"> kanssa. </w:t>
      </w:r>
    </w:p>
    <w:p w:rsidR="00493868" w:rsidRPr="005F47C4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Sopimuksen päättyminen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Tämä sopimus päättyy harjoittelun päättyessä. Sopimus voidaan purkaa kesken sopimuskauden työsopimuslain 8 luvun 1</w:t>
      </w:r>
      <w:r>
        <w:rPr>
          <w:bCs/>
          <w:sz w:val="20"/>
          <w:szCs w:val="20"/>
          <w:lang w:val="fi-FI"/>
        </w:rPr>
        <w:t xml:space="preserve"> </w:t>
      </w:r>
      <w:r w:rsidRPr="000E7B9E">
        <w:rPr>
          <w:bCs/>
          <w:sz w:val="20"/>
          <w:szCs w:val="20"/>
          <w:lang w:val="fi-FI"/>
        </w:rPr>
        <w:t xml:space="preserve">§:n mukaisin perustein tai mikäli harjoittelulle asetettujen tavoitteiden saavuttaminen muutoin on huomattavasti vaarantunut. </w:t>
      </w:r>
    </w:p>
    <w:p w:rsidR="00493868" w:rsidRPr="001B0BD9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Sopimuksen tulkinta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943661" w:rsidRPr="00493868" w:rsidRDefault="00493868" w:rsidP="006E6B9C">
      <w:pPr>
        <w:pStyle w:val="Default"/>
        <w:ind w:left="-709" w:right="-285"/>
        <w:jc w:val="both"/>
        <w:rPr>
          <w:lang w:val="fi-FI"/>
        </w:rPr>
      </w:pPr>
      <w:r w:rsidRPr="000E7B9E">
        <w:rPr>
          <w:bCs/>
          <w:sz w:val="20"/>
          <w:szCs w:val="20"/>
          <w:lang w:val="fi-FI"/>
        </w:rPr>
        <w:t>Sopimusta koske</w:t>
      </w:r>
      <w:r>
        <w:rPr>
          <w:bCs/>
          <w:sz w:val="20"/>
          <w:szCs w:val="20"/>
          <w:lang w:val="fi-FI"/>
        </w:rPr>
        <w:t>v</w:t>
      </w:r>
      <w:r w:rsidRPr="000E7B9E">
        <w:rPr>
          <w:bCs/>
          <w:sz w:val="20"/>
          <w:szCs w:val="20"/>
          <w:lang w:val="fi-FI"/>
        </w:rPr>
        <w:t xml:space="preserve">at tulkintaerimielisyydet pyritään ensisijaisesti ratkaisemaan </w:t>
      </w:r>
      <w:r>
        <w:rPr>
          <w:bCs/>
          <w:sz w:val="20"/>
          <w:szCs w:val="20"/>
          <w:lang w:val="fi-FI"/>
        </w:rPr>
        <w:t xml:space="preserve">sopijapuolten keskinäisissä neuvotteluissa. </w:t>
      </w:r>
    </w:p>
    <w:sectPr w:rsidR="00943661" w:rsidRPr="00493868" w:rsidSect="004F0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5F" w:rsidRDefault="00822C5F" w:rsidP="00682B44">
      <w:r>
        <w:separator/>
      </w:r>
    </w:p>
  </w:endnote>
  <w:endnote w:type="continuationSeparator" w:id="0">
    <w:p w:rsidR="00822C5F" w:rsidRDefault="00822C5F" w:rsidP="006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 w:rsidP="002700BA">
    <w:pPr>
      <w:pStyle w:val="Footer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20F5A0" wp14:editId="7B7BB604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C5F" w:rsidRPr="007D0009" w:rsidRDefault="00822C5F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JAN-MAGNUS JANSSONS PLATS 1, FIN-00550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822C5F" w:rsidRPr="007D0009" w:rsidRDefault="00822C5F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C5F" w:rsidRPr="00A31D85" w:rsidRDefault="00822C5F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D004E8" w:rsidRPr="007D0009" w:rsidRDefault="00D004E8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JAN-MAGNUS JANSSONS PLATS 1, FIN-00550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D004E8" w:rsidRPr="007D0009" w:rsidRDefault="00D004E8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tTsUA&#10;AADaAAAADwAAAGRycy9kb3ducmV2LnhtbESPT2vCQBTE74LfYXmCN92tWJHUVYp/sKA9NC0tvT2y&#10;r0kw+zZkVxP99N2C0OMwM79hFqvOVuJCjS8da3gYKxDEmTMl5xo+3nejOQgfkA1WjknDlTyslv3e&#10;AhPjWn6jSxpyESHsE9RQhFAnUvqsIIt+7Gri6P24xmKIssmlabCNcFvJiVIzabHkuFBgTeuCslN6&#10;thp20283V9vj5+vXhtrDTaXr/eNV6+Gge34CEagL/+F7+8VomMH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K1OxQAAANoAAAAPAAAAAAAAAAAAAAAAAJgCAABkcnMv&#10;ZG93bnJldi54bWxQSwUGAAAAAAQABAD1AAAAigM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004E8" w:rsidRPr="00A31D85" w:rsidRDefault="00D004E8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5F" w:rsidRDefault="00822C5F" w:rsidP="00682B44">
      <w:r>
        <w:separator/>
      </w:r>
    </w:p>
  </w:footnote>
  <w:footnote w:type="continuationSeparator" w:id="0">
    <w:p w:rsidR="00822C5F" w:rsidRDefault="00822C5F" w:rsidP="0068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 w:rsidP="00682B44">
    <w:pPr>
      <w:pStyle w:val="Header"/>
      <w:ind w:left="-851"/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6DD9F196" wp14:editId="5D160093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5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2"/>
    <w:rsid w:val="0000634F"/>
    <w:rsid w:val="00032859"/>
    <w:rsid w:val="00035109"/>
    <w:rsid w:val="00051010"/>
    <w:rsid w:val="000666E9"/>
    <w:rsid w:val="00072E72"/>
    <w:rsid w:val="00087099"/>
    <w:rsid w:val="000B4541"/>
    <w:rsid w:val="0012603F"/>
    <w:rsid w:val="00143275"/>
    <w:rsid w:val="001514C2"/>
    <w:rsid w:val="00164080"/>
    <w:rsid w:val="00195948"/>
    <w:rsid w:val="002039FC"/>
    <w:rsid w:val="00213B13"/>
    <w:rsid w:val="00215795"/>
    <w:rsid w:val="0022515A"/>
    <w:rsid w:val="0025061E"/>
    <w:rsid w:val="002700BA"/>
    <w:rsid w:val="002A3B4E"/>
    <w:rsid w:val="00321D09"/>
    <w:rsid w:val="003257FB"/>
    <w:rsid w:val="003402B2"/>
    <w:rsid w:val="00345EBA"/>
    <w:rsid w:val="003659F1"/>
    <w:rsid w:val="004150F5"/>
    <w:rsid w:val="00470D8E"/>
    <w:rsid w:val="0049009F"/>
    <w:rsid w:val="00493868"/>
    <w:rsid w:val="004A1D2C"/>
    <w:rsid w:val="004D34B7"/>
    <w:rsid w:val="004F031F"/>
    <w:rsid w:val="00500875"/>
    <w:rsid w:val="00503E82"/>
    <w:rsid w:val="00541D84"/>
    <w:rsid w:val="00553D4D"/>
    <w:rsid w:val="00557EB7"/>
    <w:rsid w:val="00560DF0"/>
    <w:rsid w:val="00565E32"/>
    <w:rsid w:val="005A095D"/>
    <w:rsid w:val="005A19FD"/>
    <w:rsid w:val="005A3F7C"/>
    <w:rsid w:val="005A53C2"/>
    <w:rsid w:val="005D6C89"/>
    <w:rsid w:val="006025B8"/>
    <w:rsid w:val="00604EED"/>
    <w:rsid w:val="00616411"/>
    <w:rsid w:val="00620198"/>
    <w:rsid w:val="00625B0C"/>
    <w:rsid w:val="00635423"/>
    <w:rsid w:val="006462E3"/>
    <w:rsid w:val="00651C21"/>
    <w:rsid w:val="00654125"/>
    <w:rsid w:val="0065420D"/>
    <w:rsid w:val="00660EF0"/>
    <w:rsid w:val="006625C7"/>
    <w:rsid w:val="00682B44"/>
    <w:rsid w:val="00696C54"/>
    <w:rsid w:val="006E6B9C"/>
    <w:rsid w:val="007043F3"/>
    <w:rsid w:val="007134E1"/>
    <w:rsid w:val="00716024"/>
    <w:rsid w:val="00746F01"/>
    <w:rsid w:val="00752D52"/>
    <w:rsid w:val="00765ECE"/>
    <w:rsid w:val="007A7426"/>
    <w:rsid w:val="007C21E6"/>
    <w:rsid w:val="007F735D"/>
    <w:rsid w:val="008001BD"/>
    <w:rsid w:val="00800828"/>
    <w:rsid w:val="00805D30"/>
    <w:rsid w:val="008168F3"/>
    <w:rsid w:val="00822C5F"/>
    <w:rsid w:val="0083481B"/>
    <w:rsid w:val="008429F6"/>
    <w:rsid w:val="00860443"/>
    <w:rsid w:val="00863DD7"/>
    <w:rsid w:val="00886E24"/>
    <w:rsid w:val="00893D49"/>
    <w:rsid w:val="008B0E7F"/>
    <w:rsid w:val="008B678F"/>
    <w:rsid w:val="008D07EA"/>
    <w:rsid w:val="009027E8"/>
    <w:rsid w:val="00943661"/>
    <w:rsid w:val="00974C26"/>
    <w:rsid w:val="00982BFD"/>
    <w:rsid w:val="0099115F"/>
    <w:rsid w:val="00997158"/>
    <w:rsid w:val="009D5102"/>
    <w:rsid w:val="009F1D64"/>
    <w:rsid w:val="009F4281"/>
    <w:rsid w:val="00A02863"/>
    <w:rsid w:val="00A314A7"/>
    <w:rsid w:val="00A334FB"/>
    <w:rsid w:val="00A51526"/>
    <w:rsid w:val="00A61C82"/>
    <w:rsid w:val="00A63805"/>
    <w:rsid w:val="00A72557"/>
    <w:rsid w:val="00A81150"/>
    <w:rsid w:val="00A83DDC"/>
    <w:rsid w:val="00AA67F9"/>
    <w:rsid w:val="00AD1C1F"/>
    <w:rsid w:val="00B62AEF"/>
    <w:rsid w:val="00B7061F"/>
    <w:rsid w:val="00B71237"/>
    <w:rsid w:val="00B86097"/>
    <w:rsid w:val="00B95911"/>
    <w:rsid w:val="00BC6A6E"/>
    <w:rsid w:val="00BE7F7C"/>
    <w:rsid w:val="00BF0BEE"/>
    <w:rsid w:val="00C02E6A"/>
    <w:rsid w:val="00C278BC"/>
    <w:rsid w:val="00C55FC4"/>
    <w:rsid w:val="00C81E99"/>
    <w:rsid w:val="00CC2370"/>
    <w:rsid w:val="00D004E8"/>
    <w:rsid w:val="00D10B7B"/>
    <w:rsid w:val="00D356ED"/>
    <w:rsid w:val="00D73E9F"/>
    <w:rsid w:val="00D875A0"/>
    <w:rsid w:val="00DA151B"/>
    <w:rsid w:val="00DA31E8"/>
    <w:rsid w:val="00DB3F55"/>
    <w:rsid w:val="00DC7521"/>
    <w:rsid w:val="00DE4382"/>
    <w:rsid w:val="00DF04FA"/>
    <w:rsid w:val="00E171B8"/>
    <w:rsid w:val="00E54C5D"/>
    <w:rsid w:val="00E906C7"/>
    <w:rsid w:val="00EB3CB7"/>
    <w:rsid w:val="00EB774B"/>
    <w:rsid w:val="00EC4509"/>
    <w:rsid w:val="00ED5C3C"/>
    <w:rsid w:val="00F14751"/>
    <w:rsid w:val="00F56718"/>
    <w:rsid w:val="00F613B7"/>
    <w:rsid w:val="00F71044"/>
    <w:rsid w:val="00F83668"/>
    <w:rsid w:val="00FC1358"/>
    <w:rsid w:val="00FC3AB4"/>
    <w:rsid w:val="00FD709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iler\Templates\Elektroniskt%20brevpapper.dotx" TargetMode="External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34D1-6D92-423F-B808-3754127D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Elektroniskt brevpapper</Template>
  <TotalTime>0</TotalTime>
  <Pages>2</Pages>
  <Words>696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Monica Löv</cp:lastModifiedBy>
  <cp:revision>2</cp:revision>
  <cp:lastPrinted>2011-09-23T07:11:00Z</cp:lastPrinted>
  <dcterms:created xsi:type="dcterms:W3CDTF">2015-01-23T11:56:00Z</dcterms:created>
  <dcterms:modified xsi:type="dcterms:W3CDTF">2015-01-23T11:56:00Z</dcterms:modified>
</cp:coreProperties>
</file>