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E4DF" w14:textId="77777777" w:rsidR="00B7076F" w:rsidRPr="00263199" w:rsidRDefault="00E85C0A" w:rsidP="009D600D">
      <w:pPr>
        <w:pStyle w:val="Prm-Huvudrubrik"/>
        <w:suppressAutoHyphens/>
        <w:spacing w:before="0"/>
        <w:jc w:val="left"/>
        <w:rPr>
          <w:rFonts w:asciiTheme="minorHAnsi" w:hAnsiTheme="minorHAnsi" w:cstheme="minorHAnsi"/>
          <w:noProof w:val="0"/>
          <w:lang w:val="en-GB"/>
        </w:rPr>
      </w:pPr>
      <w:r w:rsidRPr="00263199">
        <w:rPr>
          <w:rFonts w:asciiTheme="minorHAnsi" w:hAnsiTheme="minorHAnsi" w:cstheme="minorHAnsi"/>
          <w:lang w:val="fi-FI" w:eastAsia="fi-FI"/>
        </w:rPr>
        <w:drawing>
          <wp:anchor distT="0" distB="0" distL="114300" distR="114300" simplePos="0" relativeHeight="251656192" behindDoc="1" locked="0" layoutInCell="1" allowOverlap="1" wp14:anchorId="138231A6" wp14:editId="04B7698D">
            <wp:simplePos x="0" y="0"/>
            <wp:positionH relativeFrom="column">
              <wp:posOffset>82550</wp:posOffset>
            </wp:positionH>
            <wp:positionV relativeFrom="paragraph">
              <wp:posOffset>-622935</wp:posOffset>
            </wp:positionV>
            <wp:extent cx="1699895" cy="409575"/>
            <wp:effectExtent l="0" t="0" r="0" b="9525"/>
            <wp:wrapTight wrapText="bothSides">
              <wp:wrapPolygon edited="0">
                <wp:start x="0" y="0"/>
                <wp:lineTo x="0" y="1005"/>
                <wp:lineTo x="1936" y="16074"/>
                <wp:lineTo x="2179" y="21098"/>
                <wp:lineTo x="3389" y="21098"/>
                <wp:lineTo x="21301" y="17079"/>
                <wp:lineTo x="21301" y="3014"/>
                <wp:lineTo x="62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ada_logo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767" w:rsidRPr="00263199">
        <w:rPr>
          <w:rFonts w:asciiTheme="minorHAnsi" w:hAnsiTheme="minorHAnsi" w:cstheme="minorHAnsi"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58FB33" wp14:editId="6FA9971C">
                <wp:simplePos x="0" y="0"/>
                <wp:positionH relativeFrom="column">
                  <wp:posOffset>-2287270</wp:posOffset>
                </wp:positionH>
                <wp:positionV relativeFrom="paragraph">
                  <wp:posOffset>-1094105</wp:posOffset>
                </wp:positionV>
                <wp:extent cx="1951355" cy="10740390"/>
                <wp:effectExtent l="0" t="0" r="0" b="38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107403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8357C" id="Rectangle 2" o:spid="_x0000_s1026" style="position:absolute;margin-left:-180.1pt;margin-top:-86.15pt;width:153.65pt;height:8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" fillcolor="black [3213]" stroked="f" strokeweight="3pt"/>
            </w:pict>
          </mc:Fallback>
        </mc:AlternateContent>
      </w:r>
    </w:p>
    <w:p w14:paraId="6C5D2536" w14:textId="77777777" w:rsidR="00B7076F" w:rsidRPr="00263199" w:rsidRDefault="00B7076F" w:rsidP="009D600D">
      <w:pPr>
        <w:pStyle w:val="Prm-Huvudrubrik"/>
        <w:suppressAutoHyphens/>
        <w:spacing w:before="0"/>
        <w:jc w:val="left"/>
        <w:rPr>
          <w:rFonts w:asciiTheme="minorHAnsi" w:hAnsiTheme="minorHAnsi" w:cstheme="minorHAnsi"/>
          <w:noProof w:val="0"/>
          <w:lang w:val="en-GB"/>
        </w:rPr>
      </w:pPr>
    </w:p>
    <w:p w14:paraId="4C697F87" w14:textId="77777777" w:rsidR="00B7076F" w:rsidRPr="00263199" w:rsidRDefault="00B7076F" w:rsidP="009D600D">
      <w:pPr>
        <w:pStyle w:val="Prm-Huvudrubrik"/>
        <w:suppressAutoHyphens/>
        <w:spacing w:before="0"/>
        <w:jc w:val="left"/>
        <w:rPr>
          <w:rFonts w:asciiTheme="minorHAnsi" w:hAnsiTheme="minorHAnsi" w:cstheme="minorHAnsi"/>
          <w:noProof w:val="0"/>
          <w:lang w:val="en-GB"/>
        </w:rPr>
      </w:pPr>
    </w:p>
    <w:p w14:paraId="064E4213" w14:textId="77777777" w:rsidR="00B7076F" w:rsidRPr="00263199" w:rsidRDefault="00B7076F" w:rsidP="009D600D">
      <w:pPr>
        <w:pStyle w:val="Prm-Huvudrubrik"/>
        <w:suppressAutoHyphens/>
        <w:spacing w:before="0"/>
        <w:jc w:val="left"/>
        <w:rPr>
          <w:rFonts w:asciiTheme="minorHAnsi" w:hAnsiTheme="minorHAnsi" w:cstheme="minorHAnsi"/>
          <w:noProof w:val="0"/>
          <w:lang w:val="en-GB"/>
        </w:rPr>
      </w:pPr>
    </w:p>
    <w:p w14:paraId="03499930" w14:textId="77777777" w:rsidR="00B7076F" w:rsidRPr="00263199" w:rsidRDefault="00B7076F" w:rsidP="009D600D">
      <w:pPr>
        <w:pStyle w:val="Prm-Huvudrubrik"/>
        <w:suppressAutoHyphens/>
        <w:spacing w:before="0"/>
        <w:jc w:val="left"/>
        <w:rPr>
          <w:rFonts w:asciiTheme="minorHAnsi" w:hAnsiTheme="minorHAnsi" w:cstheme="minorHAnsi"/>
          <w:noProof w:val="0"/>
          <w:lang w:val="en-GB"/>
        </w:rPr>
      </w:pPr>
    </w:p>
    <w:p w14:paraId="39868873" w14:textId="77777777" w:rsidR="00B7076F" w:rsidRPr="00263199" w:rsidRDefault="00B7076F" w:rsidP="009D600D">
      <w:pPr>
        <w:pStyle w:val="Prm-Huvudrubrik"/>
        <w:suppressAutoHyphens/>
        <w:spacing w:before="0"/>
        <w:jc w:val="left"/>
        <w:rPr>
          <w:rFonts w:asciiTheme="minorHAnsi" w:hAnsiTheme="minorHAnsi" w:cstheme="minorHAnsi"/>
          <w:noProof w:val="0"/>
          <w:lang w:val="en-GB"/>
        </w:rPr>
      </w:pPr>
    </w:p>
    <w:p w14:paraId="792D7E97" w14:textId="77777777" w:rsidR="00B52DD4" w:rsidRPr="008D2DEA" w:rsidRDefault="00896C50" w:rsidP="009D600D">
      <w:pPr>
        <w:pStyle w:val="Prm-Huvudrubrik"/>
        <w:suppressAutoHyphens/>
        <w:spacing w:before="0"/>
        <w:jc w:val="left"/>
        <w:rPr>
          <w:rFonts w:asciiTheme="minorHAnsi" w:hAnsiTheme="minorHAnsi" w:cstheme="minorHAnsi"/>
          <w:noProof w:val="0"/>
          <w:lang w:val="sv-FI"/>
        </w:rPr>
      </w:pPr>
      <w:r>
        <w:rPr>
          <w:rFonts w:asciiTheme="minorHAnsi" w:hAnsiTheme="minorHAnsi" w:cstheme="minorHAnsi"/>
          <w:noProof w:val="0"/>
          <w:lang w:val="sv-FI"/>
        </w:rPr>
        <w:t>Ansökan och</w:t>
      </w:r>
      <w:r w:rsidR="00C33AAB">
        <w:rPr>
          <w:rFonts w:asciiTheme="minorHAnsi" w:hAnsiTheme="minorHAnsi" w:cstheme="minorHAnsi"/>
          <w:noProof w:val="0"/>
          <w:lang w:val="sv-FI"/>
        </w:rPr>
        <w:t xml:space="preserve"> plan</w:t>
      </w:r>
      <w:r>
        <w:rPr>
          <w:rFonts w:asciiTheme="minorHAnsi" w:hAnsiTheme="minorHAnsi" w:cstheme="minorHAnsi"/>
          <w:noProof w:val="0"/>
          <w:lang w:val="sv-FI"/>
        </w:rPr>
        <w:t xml:space="preserve"> för examensarbetet</w:t>
      </w:r>
    </w:p>
    <w:p w14:paraId="615E5D64" w14:textId="77777777" w:rsidR="00423A3C" w:rsidRPr="003A154E" w:rsidRDefault="00423A3C" w:rsidP="009D600D">
      <w:pPr>
        <w:pStyle w:val="Prm-Underrubrik"/>
        <w:suppressAutoHyphens/>
        <w:rPr>
          <w:rFonts w:cstheme="minorHAnsi"/>
        </w:rPr>
      </w:pPr>
    </w:p>
    <w:p w14:paraId="7C31ACF3" w14:textId="77777777" w:rsidR="00190CCE" w:rsidRPr="00327B8F" w:rsidRDefault="00B7076F" w:rsidP="009D600D">
      <w:pPr>
        <w:pStyle w:val="Prm-Underrubrik"/>
        <w:suppressAutoHyphens/>
        <w:rPr>
          <w:rFonts w:cstheme="minorHAnsi"/>
        </w:rPr>
      </w:pPr>
      <w:r w:rsidRPr="00327B8F">
        <w:rPr>
          <w:rFonts w:cstheme="minorHAnsi"/>
        </w:rPr>
        <w:t xml:space="preserve">Student </w:t>
      </w:r>
    </w:p>
    <w:p w14:paraId="18C4EE80" w14:textId="77777777" w:rsidR="00080719" w:rsidRPr="00327B8F" w:rsidRDefault="00F01767" w:rsidP="009D600D">
      <w:pPr>
        <w:suppressAutoHyphens/>
        <w:spacing w:after="0" w:line="240" w:lineRule="auto"/>
        <w:rPr>
          <w:rFonts w:cstheme="minorHAnsi"/>
          <w:lang w:val="sv-FI"/>
        </w:rPr>
      </w:pPr>
      <w:r w:rsidRPr="00263199">
        <w:rPr>
          <w:rFonts w:cstheme="minorHAnsi"/>
          <w:noProof/>
          <w:sz w:val="36"/>
          <w:szCs w:val="36"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7073B" wp14:editId="067D383B">
                <wp:simplePos x="0" y="0"/>
                <wp:positionH relativeFrom="column">
                  <wp:posOffset>-80010</wp:posOffset>
                </wp:positionH>
                <wp:positionV relativeFrom="paragraph">
                  <wp:posOffset>2954020</wp:posOffset>
                </wp:positionV>
                <wp:extent cx="6289675" cy="102743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51D77" w14:textId="77777777" w:rsidR="00190CCE" w:rsidRPr="00263199" w:rsidRDefault="008D2DEA" w:rsidP="00190CC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lang w:val="en-GB"/>
                              </w:rPr>
                              <w:t>Utbildningsprogram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3F183CA4" w14:textId="77777777" w:rsidR="00190CCE" w:rsidRPr="00263199" w:rsidRDefault="00190CCE" w:rsidP="00190CC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263199">
                              <w:rPr>
                                <w:rFonts w:cstheme="minorHAnsi"/>
                                <w:sz w:val="36"/>
                                <w:szCs w:val="36"/>
                                <w:lang w:val="en-GB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pt;margin-top:232.6pt;width:495.25pt;height:8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4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" stroked="f">
                <v:textbox>
                  <w:txbxContent>
                    <w:p w:rsidR="00190CCE" w:rsidRPr="00263199" w:rsidRDefault="008D2DEA" w:rsidP="00190CCE">
                      <w:pPr>
                        <w:spacing w:after="0"/>
                        <w:jc w:val="right"/>
                        <w:rPr>
                          <w:rFonts w:cstheme="minorHAnsi"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36"/>
                          <w:szCs w:val="36"/>
                          <w:lang w:val="en-GB"/>
                        </w:rPr>
                        <w:t>Utbildningsprogram</w:t>
                      </w:r>
                      <w:proofErr w:type="spellEnd"/>
                      <w:r>
                        <w:rPr>
                          <w:rFonts w:cstheme="minorHAnsi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190CCE" w:rsidRPr="00263199" w:rsidRDefault="00190CCE" w:rsidP="00190CCE">
                      <w:pPr>
                        <w:spacing w:after="0"/>
                        <w:jc w:val="right"/>
                        <w:rPr>
                          <w:rFonts w:cstheme="minorHAnsi"/>
                          <w:sz w:val="36"/>
                          <w:szCs w:val="36"/>
                          <w:lang w:val="en-GB"/>
                        </w:rPr>
                      </w:pPr>
                      <w:r w:rsidRPr="00263199">
                        <w:rPr>
                          <w:rFonts w:cstheme="minorHAnsi"/>
                          <w:sz w:val="36"/>
                          <w:szCs w:val="36"/>
                          <w:lang w:val="en-GB"/>
                        </w:rPr>
                        <w:t>20XX</w:t>
                      </w:r>
                    </w:p>
                  </w:txbxContent>
                </v:textbox>
              </v:shape>
            </w:pict>
          </mc:Fallback>
        </mc:AlternateContent>
      </w:r>
      <w:r w:rsidR="00984572" w:rsidRPr="00327B8F">
        <w:rPr>
          <w:rFonts w:cstheme="minorHAnsi"/>
          <w:lang w:val="sv-FI"/>
        </w:rPr>
        <w:br w:type="page"/>
      </w:r>
    </w:p>
    <w:p w14:paraId="55FE60AB" w14:textId="77777777" w:rsidR="00705190" w:rsidRDefault="00705190" w:rsidP="00705190">
      <w:pPr>
        <w:spacing w:after="0" w:line="240" w:lineRule="auto"/>
        <w:jc w:val="left"/>
        <w:rPr>
          <w:b/>
          <w:lang w:val="sv-FI"/>
        </w:rPr>
      </w:pPr>
      <w:r w:rsidRPr="00705190">
        <w:rPr>
          <w:b/>
          <w:lang w:val="sv-FI"/>
        </w:rPr>
        <w:lastRenderedPageBreak/>
        <w:t>ANSÖKAN OM ATT PÅBÖRJA EXAMENSARBETET</w:t>
      </w:r>
    </w:p>
    <w:p w14:paraId="1ACF547E" w14:textId="77777777" w:rsidR="00705190" w:rsidRPr="00705190" w:rsidRDefault="00705190" w:rsidP="00705190">
      <w:pPr>
        <w:spacing w:after="0" w:line="240" w:lineRule="auto"/>
        <w:jc w:val="left"/>
        <w:rPr>
          <w:b/>
          <w:lang w:val="sv-FI"/>
        </w:rPr>
      </w:pPr>
    </w:p>
    <w:p w14:paraId="1EE92D7B" w14:textId="77777777" w:rsidR="00705190" w:rsidRPr="00705190" w:rsidRDefault="00705190" w:rsidP="00705190">
      <w:pPr>
        <w:spacing w:after="0" w:line="240" w:lineRule="auto"/>
        <w:jc w:val="left"/>
        <w:rPr>
          <w:b/>
          <w:lang w:val="sv-FI"/>
        </w:rPr>
      </w:pPr>
      <w:r w:rsidRPr="00705190">
        <w:rPr>
          <w:b/>
          <w:lang w:val="sv-FI"/>
        </w:rPr>
        <w:t>Studentinformation</w:t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108"/>
      </w:tblGrid>
      <w:tr w:rsidR="00705190" w:rsidRPr="00705190" w14:paraId="56B150AC" w14:textId="77777777" w:rsidTr="00E83D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B00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Namn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E9B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0689797B" w14:textId="77777777" w:rsidTr="00E83D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172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r w:rsidRPr="00705190">
              <w:rPr>
                <w:lang w:val="en-GB"/>
              </w:rPr>
              <w:t>Student-ID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4FE2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42E061A5" w14:textId="77777777" w:rsidTr="00E83D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822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Utbildningsprogram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FE2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339DBB87" w14:textId="77777777" w:rsidTr="00E83D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A30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Årsurs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5B6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2A2F1E65" w14:textId="77777777" w:rsidTr="00E83D21">
        <w:trPr>
          <w:trHeight w:val="4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FDAA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Antal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avlagda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studiepoäng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3182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3A1DD3FF" w14:textId="77777777" w:rsidTr="00E83D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E2F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Antal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studiepoäng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för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praktik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494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45F76456" w14:textId="77777777" w:rsidTr="00E83D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C7F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r w:rsidRPr="00705190">
              <w:rPr>
                <w:lang w:val="en-GB"/>
              </w:rPr>
              <w:t>Datum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2C54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32C4EBAF" w14:textId="77777777" w:rsidTr="00E83D2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1E92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  <w:r w:rsidRPr="00705190">
              <w:rPr>
                <w:lang w:val="sv-FI"/>
              </w:rPr>
              <w:t>Startdatum och planerat  slutdatum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D05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</w:tc>
      </w:tr>
    </w:tbl>
    <w:p w14:paraId="47925D95" w14:textId="77777777" w:rsidR="00705190" w:rsidRPr="00705190" w:rsidRDefault="00705190" w:rsidP="00705190">
      <w:pPr>
        <w:spacing w:after="0" w:line="240" w:lineRule="auto"/>
        <w:jc w:val="left"/>
        <w:rPr>
          <w:lang w:val="sv-FI"/>
        </w:rPr>
      </w:pPr>
    </w:p>
    <w:p w14:paraId="551D0222" w14:textId="77777777" w:rsidR="00705190" w:rsidRPr="00705190" w:rsidRDefault="00705190" w:rsidP="00705190">
      <w:pPr>
        <w:spacing w:after="0" w:line="240" w:lineRule="auto"/>
        <w:jc w:val="left"/>
        <w:rPr>
          <w:b/>
          <w:lang w:val="sv-FI"/>
        </w:rPr>
      </w:pPr>
      <w:r w:rsidRPr="00705190">
        <w:rPr>
          <w:b/>
          <w:lang w:val="sv-FI"/>
        </w:rPr>
        <w:t>Examensarbetets (</w:t>
      </w:r>
      <w:proofErr w:type="spellStart"/>
      <w:r w:rsidRPr="00705190">
        <w:rPr>
          <w:b/>
          <w:lang w:val="sv-FI"/>
        </w:rPr>
        <w:t>arbets</w:t>
      </w:r>
      <w:proofErr w:type="spellEnd"/>
      <w:r w:rsidRPr="00705190">
        <w:rPr>
          <w:b/>
          <w:lang w:val="sv-FI"/>
        </w:rPr>
        <w:t>)rubrik och sammanfattning</w:t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250"/>
      </w:tblGrid>
      <w:tr w:rsidR="00705190" w:rsidRPr="00705190" w14:paraId="3AF51126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A67F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Arbetsrubrik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F4D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  <w:p w14:paraId="3A827CA8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073A59" w14:paraId="6B3440D3" w14:textId="77777777" w:rsidTr="00E83D21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9A8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  <w:r w:rsidRPr="00705190">
              <w:rPr>
                <w:lang w:val="sv-FI"/>
              </w:rPr>
              <w:t>Sammanfattning, s.k. abstract</w:t>
            </w:r>
          </w:p>
          <w:p w14:paraId="163C7D7B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29A69D4B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  <w:r w:rsidRPr="00705190">
              <w:rPr>
                <w:lang w:val="sv-FI"/>
              </w:rPr>
              <w:t xml:space="preserve">Skriv en kort sammanfattning av ditt examensarbete, och ge en klar beskrivning på vad du tänker göra. Gör en summering av indelningen nedan, särskilt syfte och mål. T också med planerad tidtabell och skriv vilka resultat du förväntar dig. </w:t>
            </w:r>
          </w:p>
          <w:p w14:paraId="77ED1644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5D7C2E9B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0014CC8D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38F7E157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188C8F37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635EF277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4C88B5FE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33BAA74B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1AB0AFCE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  <w:p w14:paraId="07553739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</w:tc>
      </w:tr>
    </w:tbl>
    <w:p w14:paraId="4EA7C48E" w14:textId="77777777" w:rsidR="00705190" w:rsidRPr="00705190" w:rsidRDefault="00705190" w:rsidP="00705190">
      <w:pPr>
        <w:spacing w:after="0" w:line="240" w:lineRule="auto"/>
        <w:jc w:val="left"/>
        <w:rPr>
          <w:lang w:val="sv-FI"/>
        </w:rPr>
      </w:pPr>
      <w:r w:rsidRPr="00705190">
        <w:rPr>
          <w:lang w:val="sv-FI"/>
        </w:rPr>
        <w:br w:type="page"/>
      </w:r>
    </w:p>
    <w:p w14:paraId="152C56A0" w14:textId="77777777" w:rsidR="00705190" w:rsidRPr="00705190" w:rsidRDefault="00705190" w:rsidP="00705190">
      <w:pPr>
        <w:spacing w:after="0" w:line="240" w:lineRule="auto"/>
        <w:jc w:val="left"/>
        <w:rPr>
          <w:b/>
          <w:lang w:val="en-GB"/>
        </w:rPr>
      </w:pPr>
      <w:proofErr w:type="spellStart"/>
      <w:r w:rsidRPr="00705190">
        <w:rPr>
          <w:b/>
          <w:lang w:val="en-GB"/>
        </w:rPr>
        <w:lastRenderedPageBreak/>
        <w:t>Deltagare</w:t>
      </w:r>
      <w:proofErr w:type="spellEnd"/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250"/>
      </w:tblGrid>
      <w:tr w:rsidR="00705190" w:rsidRPr="00705190" w14:paraId="1C6411FA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633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Handledare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6B4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317CF25D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D97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Granskare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456B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17A88A82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11E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Övrig</w:t>
            </w:r>
            <w:proofErr w:type="spellEnd"/>
            <w:r w:rsidRPr="00705190">
              <w:rPr>
                <w:lang w:val="en-GB"/>
              </w:rPr>
              <w:t xml:space="preserve"> personal </w:t>
            </w:r>
            <w:proofErr w:type="spellStart"/>
            <w:r w:rsidRPr="00705190">
              <w:rPr>
                <w:lang w:val="en-GB"/>
              </w:rPr>
              <w:t>i</w:t>
            </w:r>
            <w:proofErr w:type="spellEnd"/>
            <w:r w:rsidRPr="00705190">
              <w:rPr>
                <w:lang w:val="en-GB"/>
              </w:rPr>
              <w:t xml:space="preserve"> Arcada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2BE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0523323E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BA5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Handläggare</w:t>
            </w:r>
            <w:proofErr w:type="spellEnd"/>
            <w:r w:rsidRPr="00705190">
              <w:rPr>
                <w:lang w:val="en-GB"/>
              </w:rPr>
              <w:t xml:space="preserve"> (extern)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82F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4AB303FC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CB9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Övrig</w:t>
            </w:r>
            <w:proofErr w:type="spellEnd"/>
            <w:r w:rsidRPr="00705190">
              <w:rPr>
                <w:lang w:val="en-GB"/>
              </w:rPr>
              <w:t xml:space="preserve"> extern personal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7187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</w:tbl>
    <w:p w14:paraId="50ACC060" w14:textId="77777777" w:rsidR="00705190" w:rsidRPr="00705190" w:rsidRDefault="00705190" w:rsidP="00705190">
      <w:pPr>
        <w:spacing w:after="0" w:line="240" w:lineRule="auto"/>
        <w:jc w:val="left"/>
        <w:rPr>
          <w:lang w:val="en-GB"/>
        </w:rPr>
      </w:pPr>
    </w:p>
    <w:p w14:paraId="0E5CF6F3" w14:textId="77777777" w:rsidR="00705190" w:rsidRPr="00705190" w:rsidRDefault="00705190" w:rsidP="00705190">
      <w:pPr>
        <w:spacing w:after="0" w:line="240" w:lineRule="auto"/>
        <w:jc w:val="left"/>
        <w:rPr>
          <w:b/>
          <w:lang w:val="en-GB"/>
        </w:rPr>
      </w:pPr>
      <w:proofErr w:type="spellStart"/>
      <w:r w:rsidRPr="00705190">
        <w:rPr>
          <w:b/>
          <w:lang w:val="en-GB"/>
        </w:rPr>
        <w:t>Språk</w:t>
      </w:r>
      <w:proofErr w:type="spellEnd"/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250"/>
      </w:tblGrid>
      <w:tr w:rsidR="00705190" w:rsidRPr="00705190" w14:paraId="244E0390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741D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Utbildningsprogrammets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språk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9FA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3A119A39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9B0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Examensarbetets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språk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EA0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</w:tbl>
    <w:p w14:paraId="50565E57" w14:textId="77777777" w:rsidR="00705190" w:rsidRPr="00705190" w:rsidRDefault="00705190" w:rsidP="00705190">
      <w:pPr>
        <w:spacing w:after="0" w:line="240" w:lineRule="auto"/>
        <w:jc w:val="left"/>
        <w:rPr>
          <w:lang w:val="en-GB"/>
        </w:rPr>
      </w:pPr>
    </w:p>
    <w:p w14:paraId="1C6DFD15" w14:textId="77777777" w:rsidR="00705190" w:rsidRPr="00705190" w:rsidRDefault="00705190" w:rsidP="00705190">
      <w:pPr>
        <w:spacing w:after="0" w:line="240" w:lineRule="auto"/>
        <w:jc w:val="left"/>
        <w:rPr>
          <w:b/>
          <w:lang w:val="en-GB"/>
        </w:rPr>
      </w:pPr>
      <w:proofErr w:type="spellStart"/>
      <w:r w:rsidRPr="00705190">
        <w:rPr>
          <w:b/>
          <w:lang w:val="en-GB"/>
        </w:rPr>
        <w:t>Godkännande</w:t>
      </w:r>
      <w:proofErr w:type="spellEnd"/>
      <w:r w:rsidRPr="00705190">
        <w:rPr>
          <w:b/>
          <w:lang w:val="en-GB"/>
        </w:rPr>
        <w:t xml:space="preserve"> med </w:t>
      </w:r>
      <w:proofErr w:type="spellStart"/>
      <w:r w:rsidRPr="00705190">
        <w:rPr>
          <w:b/>
          <w:lang w:val="en-GB"/>
        </w:rPr>
        <w:t>underskrift</w:t>
      </w:r>
      <w:proofErr w:type="spellEnd"/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250"/>
      </w:tblGrid>
      <w:tr w:rsidR="00705190" w:rsidRPr="00705190" w14:paraId="5C7AC95E" w14:textId="77777777" w:rsidTr="00E83D21">
        <w:trPr>
          <w:trHeight w:val="9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16D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Handledarens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underskrift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E16D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705190" w14:paraId="4618BAF8" w14:textId="77777777" w:rsidTr="00E83D21">
        <w:trPr>
          <w:trHeight w:val="9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12E2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Granskarens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underskrift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4BFB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</w:p>
        </w:tc>
      </w:tr>
      <w:tr w:rsidR="00705190" w:rsidRPr="00073A59" w14:paraId="54F4DA19" w14:textId="77777777" w:rsidTr="00E83D21">
        <w:trPr>
          <w:trHeight w:val="9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D51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  <w:r w:rsidRPr="00705190">
              <w:rPr>
                <w:lang w:val="sv-FI"/>
              </w:rPr>
              <w:t xml:space="preserve">Prefektens underskrift </w:t>
            </w:r>
          </w:p>
          <w:p w14:paraId="783F325E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  <w:r w:rsidRPr="00705190">
              <w:rPr>
                <w:lang w:val="sv-FI"/>
              </w:rPr>
              <w:t>(ifall examensarbetet skrivs på annat språk än utbildningsspråket</w:t>
            </w:r>
            <w:r w:rsidR="00DA7A66">
              <w:rPr>
                <w:lang w:val="sv-FI"/>
              </w:rPr>
              <w:t xml:space="preserve"> eller/och inköpskostnader i plan för institutionen</w:t>
            </w:r>
            <w:r w:rsidRPr="00705190">
              <w:rPr>
                <w:lang w:val="sv-FI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271A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FI"/>
              </w:rPr>
            </w:pPr>
          </w:p>
        </w:tc>
      </w:tr>
    </w:tbl>
    <w:p w14:paraId="505FE020" w14:textId="77777777" w:rsidR="00705190" w:rsidRPr="00DA7A66" w:rsidRDefault="00705190" w:rsidP="00705190">
      <w:pPr>
        <w:spacing w:after="0" w:line="240" w:lineRule="auto"/>
        <w:jc w:val="left"/>
        <w:rPr>
          <w:lang w:val="sv-SE"/>
        </w:rPr>
      </w:pPr>
    </w:p>
    <w:p w14:paraId="09260CD0" w14:textId="77777777" w:rsidR="00705190" w:rsidRPr="00DA7A66" w:rsidRDefault="00705190" w:rsidP="00705190">
      <w:pPr>
        <w:spacing w:after="0" w:line="240" w:lineRule="auto"/>
        <w:jc w:val="left"/>
        <w:rPr>
          <w:lang w:val="sv-SE"/>
        </w:rPr>
      </w:pPr>
    </w:p>
    <w:p w14:paraId="13C62B3B" w14:textId="77777777" w:rsidR="00705190" w:rsidRPr="00705190" w:rsidRDefault="00DE7BAD" w:rsidP="00705190">
      <w:pPr>
        <w:spacing w:after="0" w:line="240" w:lineRule="auto"/>
        <w:jc w:val="left"/>
        <w:rPr>
          <w:b/>
          <w:lang w:val="en-GB"/>
        </w:rPr>
      </w:pPr>
      <w:proofErr w:type="spellStart"/>
      <w:r>
        <w:rPr>
          <w:b/>
          <w:lang w:val="en-GB"/>
        </w:rPr>
        <w:t>Dokument</w:t>
      </w:r>
      <w:proofErr w:type="spellEnd"/>
      <w:r w:rsidR="00705190" w:rsidRPr="00705190">
        <w:rPr>
          <w:b/>
          <w:lang w:val="en-GB"/>
        </w:rPr>
        <w:t xml:space="preserve"> till </w:t>
      </w:r>
      <w:proofErr w:type="spellStart"/>
      <w:r w:rsidR="00705190" w:rsidRPr="00705190">
        <w:rPr>
          <w:b/>
          <w:lang w:val="en-GB"/>
        </w:rPr>
        <w:t>kännedom</w:t>
      </w:r>
      <w:proofErr w:type="spellEnd"/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250"/>
      </w:tblGrid>
      <w:tr w:rsidR="00705190" w:rsidRPr="00073A59" w14:paraId="00841804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3B98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sv-SE"/>
              </w:rPr>
            </w:pPr>
            <w:r w:rsidRPr="00705190">
              <w:rPr>
                <w:lang w:val="sv-SE"/>
              </w:rPr>
              <w:t>Ansvarspersoner av utrymme för arbete i Arcada (laboratorier etc.)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2CC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fi-FI"/>
              </w:rPr>
            </w:pPr>
            <w:r w:rsidRPr="00705190">
              <w:rPr>
                <w:lang w:val="fi-FI"/>
              </w:rPr>
              <w:t>Harri Anukka / Stewart Makkonen-Craig / XX</w:t>
            </w:r>
          </w:p>
        </w:tc>
      </w:tr>
      <w:tr w:rsidR="00705190" w:rsidRPr="00DA7A66" w14:paraId="5C3E9718" w14:textId="77777777" w:rsidTr="00E83D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0500" w14:textId="77777777" w:rsidR="00705190" w:rsidRPr="00705190" w:rsidRDefault="00705190" w:rsidP="00705190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705190">
              <w:rPr>
                <w:lang w:val="en-GB"/>
              </w:rPr>
              <w:t>Utbildningsansvarig</w:t>
            </w:r>
            <w:proofErr w:type="spellEnd"/>
            <w:r w:rsidRPr="00705190">
              <w:rPr>
                <w:lang w:val="en-GB"/>
              </w:rPr>
              <w:t xml:space="preserve"> </w:t>
            </w:r>
            <w:proofErr w:type="spellStart"/>
            <w:r w:rsidRPr="00705190">
              <w:rPr>
                <w:lang w:val="en-GB"/>
              </w:rPr>
              <w:t>lärare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D001" w14:textId="79A513B0" w:rsidR="00705190" w:rsidRPr="00705190" w:rsidRDefault="00705190" w:rsidP="00705190">
            <w:pPr>
              <w:spacing w:after="0" w:line="240" w:lineRule="auto"/>
              <w:jc w:val="left"/>
              <w:rPr>
                <w:lang w:val="sv-SE"/>
              </w:rPr>
            </w:pPr>
            <w:bookmarkStart w:id="0" w:name="_GoBack"/>
            <w:bookmarkEnd w:id="0"/>
          </w:p>
        </w:tc>
      </w:tr>
    </w:tbl>
    <w:p w14:paraId="683760AA" w14:textId="77777777" w:rsidR="00705190" w:rsidRPr="00705190" w:rsidRDefault="00705190" w:rsidP="00705190">
      <w:pPr>
        <w:spacing w:after="0" w:line="240" w:lineRule="auto"/>
        <w:jc w:val="left"/>
        <w:rPr>
          <w:lang w:val="sv-SE"/>
        </w:rPr>
      </w:pPr>
      <w:r w:rsidRPr="00705190">
        <w:rPr>
          <w:lang w:val="sv-SE"/>
        </w:rPr>
        <w:br w:type="page"/>
      </w:r>
    </w:p>
    <w:p w14:paraId="2F8437A5" w14:textId="77777777" w:rsidR="00F3437F" w:rsidRDefault="005F65B5" w:rsidP="00DE7BAD">
      <w:pPr>
        <w:spacing w:after="0" w:line="240" w:lineRule="auto"/>
        <w:jc w:val="left"/>
        <w:rPr>
          <w:rFonts w:cstheme="minorHAnsi"/>
          <w:b/>
          <w:sz w:val="28"/>
          <w:szCs w:val="28"/>
          <w:lang w:val="sv-FI"/>
        </w:rPr>
      </w:pPr>
      <w:r w:rsidRPr="003A154E">
        <w:rPr>
          <w:rFonts w:cstheme="minorHAnsi"/>
          <w:b/>
          <w:sz w:val="28"/>
          <w:szCs w:val="28"/>
          <w:lang w:val="sv-FI"/>
        </w:rPr>
        <w:lastRenderedPageBreak/>
        <w:t>PLAN FÖR EXAMENSARBETE</w:t>
      </w:r>
    </w:p>
    <w:p w14:paraId="7E577F44" w14:textId="77777777" w:rsidR="00DE7BAD" w:rsidRPr="00DE7BAD" w:rsidRDefault="00DE7BAD" w:rsidP="00DE7BAD">
      <w:pPr>
        <w:spacing w:after="0" w:line="240" w:lineRule="auto"/>
        <w:jc w:val="left"/>
        <w:rPr>
          <w:lang w:val="sv-SE"/>
        </w:rPr>
      </w:pPr>
    </w:p>
    <w:p w14:paraId="7DBA5B18" w14:textId="77777777" w:rsidR="00BF2CD6" w:rsidRDefault="005F65B5" w:rsidP="009D600D">
      <w:pPr>
        <w:suppressAutoHyphens/>
        <w:rPr>
          <w:noProof/>
        </w:rPr>
      </w:pPr>
      <w:proofErr w:type="spellStart"/>
      <w:r>
        <w:rPr>
          <w:rFonts w:cstheme="minorHAnsi"/>
          <w:b/>
          <w:sz w:val="28"/>
          <w:szCs w:val="28"/>
          <w:lang w:val="en-GB"/>
        </w:rPr>
        <w:t>Innehåll</w:t>
      </w:r>
      <w:proofErr w:type="spellEnd"/>
      <w:r w:rsidR="00346268" w:rsidRPr="00263199">
        <w:rPr>
          <w:rFonts w:cstheme="minorHAnsi"/>
          <w:b/>
          <w:sz w:val="28"/>
          <w:szCs w:val="28"/>
          <w:lang w:val="en-GB"/>
        </w:rPr>
        <w:fldChar w:fldCharType="begin"/>
      </w:r>
      <w:r w:rsidR="00346268" w:rsidRPr="00263199">
        <w:rPr>
          <w:rFonts w:cstheme="minorHAnsi"/>
          <w:b/>
          <w:sz w:val="28"/>
          <w:szCs w:val="28"/>
          <w:lang w:val="en-GB"/>
        </w:rPr>
        <w:instrText xml:space="preserve"> TOC \o "1-3" \h \z \u </w:instrText>
      </w:r>
      <w:r w:rsidR="00346268" w:rsidRPr="00263199">
        <w:rPr>
          <w:rFonts w:cstheme="minorHAnsi"/>
          <w:b/>
          <w:sz w:val="28"/>
          <w:szCs w:val="28"/>
          <w:lang w:val="en-GB"/>
        </w:rPr>
        <w:fldChar w:fldCharType="separate"/>
      </w:r>
    </w:p>
    <w:p w14:paraId="7145B09C" w14:textId="77777777" w:rsidR="00BF2CD6" w:rsidRDefault="00F739B6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hyperlink w:anchor="_Toc522880150" w:history="1">
        <w:r w:rsidR="00BF2CD6" w:rsidRPr="00621C95">
          <w:rPr>
            <w:rStyle w:val="Hyperlink"/>
            <w:noProof/>
            <w:lang w:val="en-GB"/>
          </w:rPr>
          <w:t>1</w:t>
        </w:r>
        <w:r w:rsidR="00BF2CD6">
          <w:rPr>
            <w:rFonts w:asciiTheme="minorHAnsi" w:eastAsiaTheme="minorEastAsia" w:hAnsiTheme="minorHAnsi" w:cstheme="minorBidi"/>
            <w:b w:val="0"/>
            <w:noProof/>
            <w:szCs w:val="22"/>
            <w:lang w:val="en-GB" w:eastAsia="en-GB"/>
          </w:rPr>
          <w:tab/>
        </w:r>
        <w:r w:rsidR="00BF2CD6" w:rsidRPr="00621C95">
          <w:rPr>
            <w:rStyle w:val="Hyperlink"/>
            <w:noProof/>
            <w:lang w:val="en-GB"/>
          </w:rPr>
          <w:t>Introdu</w:t>
        </w:r>
        <w:r w:rsidR="005F65B5">
          <w:rPr>
            <w:rStyle w:val="Hyperlink"/>
            <w:noProof/>
            <w:lang w:val="en-GB"/>
          </w:rPr>
          <w:t>k</w:t>
        </w:r>
        <w:r w:rsidR="00BF2CD6" w:rsidRPr="00621C95">
          <w:rPr>
            <w:rStyle w:val="Hyperlink"/>
            <w:noProof/>
            <w:lang w:val="en-GB"/>
          </w:rPr>
          <w:t>tion</w:t>
        </w:r>
        <w:r w:rsidR="00BF2CD6">
          <w:rPr>
            <w:noProof/>
            <w:webHidden/>
          </w:rPr>
          <w:tab/>
        </w:r>
        <w:r w:rsidR="00BF2CD6">
          <w:rPr>
            <w:noProof/>
            <w:webHidden/>
          </w:rPr>
          <w:fldChar w:fldCharType="begin"/>
        </w:r>
        <w:r w:rsidR="00BF2CD6">
          <w:rPr>
            <w:noProof/>
            <w:webHidden/>
          </w:rPr>
          <w:instrText xml:space="preserve"> PAGEREF _Toc522880150 \h </w:instrText>
        </w:r>
        <w:r w:rsidR="00BF2CD6">
          <w:rPr>
            <w:noProof/>
            <w:webHidden/>
          </w:rPr>
        </w:r>
        <w:r w:rsidR="00BF2CD6">
          <w:rPr>
            <w:noProof/>
            <w:webHidden/>
          </w:rPr>
          <w:fldChar w:fldCharType="separate"/>
        </w:r>
        <w:r w:rsidR="00BF2CD6">
          <w:rPr>
            <w:noProof/>
            <w:webHidden/>
          </w:rPr>
          <w:t>5</w:t>
        </w:r>
        <w:r w:rsidR="00BF2CD6">
          <w:rPr>
            <w:noProof/>
            <w:webHidden/>
          </w:rPr>
          <w:fldChar w:fldCharType="end"/>
        </w:r>
      </w:hyperlink>
    </w:p>
    <w:p w14:paraId="19954B7B" w14:textId="77777777" w:rsidR="00BF2CD6" w:rsidRDefault="00F739B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522880151" w:history="1">
        <w:r w:rsidR="00BF2CD6" w:rsidRPr="00621C95">
          <w:rPr>
            <w:rStyle w:val="Hyperlink"/>
            <w:lang w:val="en-GB"/>
          </w:rPr>
          <w:t>1.1</w:t>
        </w:r>
        <w:r w:rsidR="00BF2CD6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BF2CD6" w:rsidRPr="00621C95">
          <w:rPr>
            <w:rStyle w:val="Hyperlink"/>
            <w:lang w:val="en-GB"/>
          </w:rPr>
          <w:t>Ba</w:t>
        </w:r>
        <w:r w:rsidR="005F65B5">
          <w:rPr>
            <w:rStyle w:val="Hyperlink"/>
            <w:lang w:val="en-GB"/>
          </w:rPr>
          <w:t>kgrund</w:t>
        </w:r>
        <w:r w:rsidR="00BF2CD6">
          <w:rPr>
            <w:webHidden/>
          </w:rPr>
          <w:tab/>
        </w:r>
        <w:r w:rsidR="00BF2CD6">
          <w:rPr>
            <w:webHidden/>
          </w:rPr>
          <w:fldChar w:fldCharType="begin"/>
        </w:r>
        <w:r w:rsidR="00BF2CD6">
          <w:rPr>
            <w:webHidden/>
          </w:rPr>
          <w:instrText xml:space="preserve"> PAGEREF _Toc522880151 \h </w:instrText>
        </w:r>
        <w:r w:rsidR="00BF2CD6">
          <w:rPr>
            <w:webHidden/>
          </w:rPr>
        </w:r>
        <w:r w:rsidR="00BF2CD6">
          <w:rPr>
            <w:webHidden/>
          </w:rPr>
          <w:fldChar w:fldCharType="separate"/>
        </w:r>
        <w:r w:rsidR="00BF2CD6">
          <w:rPr>
            <w:webHidden/>
          </w:rPr>
          <w:t>5</w:t>
        </w:r>
        <w:r w:rsidR="00BF2CD6">
          <w:rPr>
            <w:webHidden/>
          </w:rPr>
          <w:fldChar w:fldCharType="end"/>
        </w:r>
      </w:hyperlink>
    </w:p>
    <w:p w14:paraId="0F7D7C70" w14:textId="77777777" w:rsidR="00BF2CD6" w:rsidRDefault="00F739B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522880152" w:history="1">
        <w:r w:rsidR="00BF2CD6" w:rsidRPr="00621C95">
          <w:rPr>
            <w:rStyle w:val="Hyperlink"/>
            <w:lang w:val="en-GB"/>
          </w:rPr>
          <w:t>1.2</w:t>
        </w:r>
        <w:r w:rsidR="00BF2CD6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5F65B5">
          <w:rPr>
            <w:rStyle w:val="Hyperlink"/>
            <w:lang w:val="en-GB"/>
          </w:rPr>
          <w:t>Syfte</w:t>
        </w:r>
        <w:r w:rsidR="00BF2CD6">
          <w:rPr>
            <w:webHidden/>
          </w:rPr>
          <w:tab/>
        </w:r>
        <w:r w:rsidR="00BF2CD6">
          <w:rPr>
            <w:webHidden/>
          </w:rPr>
          <w:fldChar w:fldCharType="begin"/>
        </w:r>
        <w:r w:rsidR="00BF2CD6">
          <w:rPr>
            <w:webHidden/>
          </w:rPr>
          <w:instrText xml:space="preserve"> PAGEREF _Toc522880152 \h </w:instrText>
        </w:r>
        <w:r w:rsidR="00BF2CD6">
          <w:rPr>
            <w:webHidden/>
          </w:rPr>
        </w:r>
        <w:r w:rsidR="00BF2CD6">
          <w:rPr>
            <w:webHidden/>
          </w:rPr>
          <w:fldChar w:fldCharType="separate"/>
        </w:r>
        <w:r w:rsidR="00BF2CD6">
          <w:rPr>
            <w:webHidden/>
          </w:rPr>
          <w:t>5</w:t>
        </w:r>
        <w:r w:rsidR="00BF2CD6">
          <w:rPr>
            <w:webHidden/>
          </w:rPr>
          <w:fldChar w:fldCharType="end"/>
        </w:r>
      </w:hyperlink>
    </w:p>
    <w:p w14:paraId="5C1B847E" w14:textId="77777777" w:rsidR="00BF2CD6" w:rsidRDefault="00F739B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522880153" w:history="1">
        <w:r w:rsidR="00BF2CD6" w:rsidRPr="00621C95">
          <w:rPr>
            <w:rStyle w:val="Hyperlink"/>
            <w:lang w:val="en-GB"/>
          </w:rPr>
          <w:t>1.3</w:t>
        </w:r>
        <w:r w:rsidR="00BF2CD6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46A1E">
          <w:rPr>
            <w:rStyle w:val="Hyperlink"/>
            <w:lang w:val="en-GB"/>
          </w:rPr>
          <w:t>Överensstämmelse</w:t>
        </w:r>
        <w:r w:rsidR="00660190">
          <w:rPr>
            <w:rStyle w:val="Hyperlink"/>
            <w:lang w:val="en-GB"/>
          </w:rPr>
          <w:t xml:space="preserve"> med utbildningens vision</w:t>
        </w:r>
        <w:r w:rsidR="00BF2CD6">
          <w:rPr>
            <w:webHidden/>
          </w:rPr>
          <w:tab/>
        </w:r>
        <w:r w:rsidR="00BF2CD6">
          <w:rPr>
            <w:webHidden/>
          </w:rPr>
          <w:fldChar w:fldCharType="begin"/>
        </w:r>
        <w:r w:rsidR="00BF2CD6">
          <w:rPr>
            <w:webHidden/>
          </w:rPr>
          <w:instrText xml:space="preserve"> PAGEREF _Toc522880153 \h </w:instrText>
        </w:r>
        <w:r w:rsidR="00BF2CD6">
          <w:rPr>
            <w:webHidden/>
          </w:rPr>
        </w:r>
        <w:r w:rsidR="00BF2CD6">
          <w:rPr>
            <w:webHidden/>
          </w:rPr>
          <w:fldChar w:fldCharType="separate"/>
        </w:r>
        <w:r w:rsidR="00BF2CD6">
          <w:rPr>
            <w:webHidden/>
          </w:rPr>
          <w:t>5</w:t>
        </w:r>
        <w:r w:rsidR="00BF2CD6">
          <w:rPr>
            <w:webHidden/>
          </w:rPr>
          <w:fldChar w:fldCharType="end"/>
        </w:r>
      </w:hyperlink>
    </w:p>
    <w:p w14:paraId="26B6AB45" w14:textId="77777777" w:rsidR="00BF2CD6" w:rsidRDefault="00F739B6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hyperlink w:anchor="_Toc522880154" w:history="1">
        <w:r w:rsidR="00BF2CD6" w:rsidRPr="00621C95">
          <w:rPr>
            <w:rStyle w:val="Hyperlink"/>
            <w:noProof/>
            <w:lang w:val="en-GB"/>
          </w:rPr>
          <w:t>2</w:t>
        </w:r>
        <w:r w:rsidR="00BF2CD6">
          <w:rPr>
            <w:rFonts w:asciiTheme="minorHAnsi" w:eastAsiaTheme="minorEastAsia" w:hAnsiTheme="minorHAnsi" w:cstheme="minorBidi"/>
            <w:b w:val="0"/>
            <w:noProof/>
            <w:szCs w:val="22"/>
            <w:lang w:val="en-GB" w:eastAsia="en-GB"/>
          </w:rPr>
          <w:tab/>
        </w:r>
        <w:r w:rsidR="005F65B5">
          <w:rPr>
            <w:rStyle w:val="Hyperlink"/>
            <w:noProof/>
            <w:lang w:val="en-GB"/>
          </w:rPr>
          <w:t>Arbetets struktur</w:t>
        </w:r>
        <w:r w:rsidR="00BF2CD6">
          <w:rPr>
            <w:noProof/>
            <w:webHidden/>
          </w:rPr>
          <w:tab/>
        </w:r>
        <w:r w:rsidR="00BF2CD6">
          <w:rPr>
            <w:noProof/>
            <w:webHidden/>
          </w:rPr>
          <w:fldChar w:fldCharType="begin"/>
        </w:r>
        <w:r w:rsidR="00BF2CD6">
          <w:rPr>
            <w:noProof/>
            <w:webHidden/>
          </w:rPr>
          <w:instrText xml:space="preserve"> PAGEREF _Toc522880154 \h </w:instrText>
        </w:r>
        <w:r w:rsidR="00BF2CD6">
          <w:rPr>
            <w:noProof/>
            <w:webHidden/>
          </w:rPr>
        </w:r>
        <w:r w:rsidR="00BF2CD6">
          <w:rPr>
            <w:noProof/>
            <w:webHidden/>
          </w:rPr>
          <w:fldChar w:fldCharType="separate"/>
        </w:r>
        <w:r w:rsidR="00BF2CD6">
          <w:rPr>
            <w:noProof/>
            <w:webHidden/>
          </w:rPr>
          <w:t>5</w:t>
        </w:r>
        <w:r w:rsidR="00BF2CD6">
          <w:rPr>
            <w:noProof/>
            <w:webHidden/>
          </w:rPr>
          <w:fldChar w:fldCharType="end"/>
        </w:r>
      </w:hyperlink>
    </w:p>
    <w:p w14:paraId="48D53335" w14:textId="77777777" w:rsidR="00BF2CD6" w:rsidRDefault="00F739B6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hyperlink w:anchor="_Toc522880155" w:history="1">
        <w:r w:rsidR="00BF2CD6" w:rsidRPr="00621C95">
          <w:rPr>
            <w:rStyle w:val="Hyperlink"/>
            <w:noProof/>
            <w:lang w:val="en-GB"/>
          </w:rPr>
          <w:t>3</w:t>
        </w:r>
        <w:r w:rsidR="00BF2CD6">
          <w:rPr>
            <w:rFonts w:asciiTheme="minorHAnsi" w:eastAsiaTheme="minorEastAsia" w:hAnsiTheme="minorHAnsi" w:cstheme="minorBidi"/>
            <w:b w:val="0"/>
            <w:noProof/>
            <w:szCs w:val="22"/>
            <w:lang w:val="en-GB" w:eastAsia="en-GB"/>
          </w:rPr>
          <w:tab/>
        </w:r>
        <w:r w:rsidR="005F65B5">
          <w:rPr>
            <w:rStyle w:val="Hyperlink"/>
            <w:noProof/>
            <w:lang w:val="en-GB"/>
          </w:rPr>
          <w:t>Tidtabell</w:t>
        </w:r>
        <w:r w:rsidR="00BF2CD6">
          <w:rPr>
            <w:noProof/>
            <w:webHidden/>
          </w:rPr>
          <w:tab/>
        </w:r>
        <w:r w:rsidR="00BF2CD6">
          <w:rPr>
            <w:noProof/>
            <w:webHidden/>
          </w:rPr>
          <w:fldChar w:fldCharType="begin"/>
        </w:r>
        <w:r w:rsidR="00BF2CD6">
          <w:rPr>
            <w:noProof/>
            <w:webHidden/>
          </w:rPr>
          <w:instrText xml:space="preserve"> PAGEREF _Toc522880155 \h </w:instrText>
        </w:r>
        <w:r w:rsidR="00BF2CD6">
          <w:rPr>
            <w:noProof/>
            <w:webHidden/>
          </w:rPr>
        </w:r>
        <w:r w:rsidR="00BF2CD6">
          <w:rPr>
            <w:noProof/>
            <w:webHidden/>
          </w:rPr>
          <w:fldChar w:fldCharType="separate"/>
        </w:r>
        <w:r w:rsidR="00BF2CD6">
          <w:rPr>
            <w:noProof/>
            <w:webHidden/>
          </w:rPr>
          <w:t>6</w:t>
        </w:r>
        <w:r w:rsidR="00BF2CD6">
          <w:rPr>
            <w:noProof/>
            <w:webHidden/>
          </w:rPr>
          <w:fldChar w:fldCharType="end"/>
        </w:r>
      </w:hyperlink>
    </w:p>
    <w:p w14:paraId="361A5A7C" w14:textId="77777777" w:rsidR="00BF2CD6" w:rsidRDefault="00F739B6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hyperlink w:anchor="_Toc522880156" w:history="1">
        <w:r w:rsidR="00BF2CD6" w:rsidRPr="00621C95">
          <w:rPr>
            <w:rStyle w:val="Hyperlink"/>
            <w:noProof/>
            <w:lang w:val="en-GB"/>
          </w:rPr>
          <w:t>4</w:t>
        </w:r>
        <w:r w:rsidR="00BF2CD6">
          <w:rPr>
            <w:rFonts w:asciiTheme="minorHAnsi" w:eastAsiaTheme="minorEastAsia" w:hAnsiTheme="minorHAnsi" w:cstheme="minorBidi"/>
            <w:b w:val="0"/>
            <w:noProof/>
            <w:szCs w:val="22"/>
            <w:lang w:val="en-GB" w:eastAsia="en-GB"/>
          </w:rPr>
          <w:tab/>
        </w:r>
        <w:r w:rsidR="00017ED3">
          <w:rPr>
            <w:rStyle w:val="Hyperlink"/>
            <w:noProof/>
            <w:lang w:val="en-GB"/>
          </w:rPr>
          <w:t>Resurser</w:t>
        </w:r>
        <w:r w:rsidR="00BF2CD6">
          <w:rPr>
            <w:noProof/>
            <w:webHidden/>
          </w:rPr>
          <w:tab/>
        </w:r>
        <w:r w:rsidR="00BF2CD6">
          <w:rPr>
            <w:noProof/>
            <w:webHidden/>
          </w:rPr>
          <w:fldChar w:fldCharType="begin"/>
        </w:r>
        <w:r w:rsidR="00BF2CD6">
          <w:rPr>
            <w:noProof/>
            <w:webHidden/>
          </w:rPr>
          <w:instrText xml:space="preserve"> PAGEREF _Toc522880156 \h </w:instrText>
        </w:r>
        <w:r w:rsidR="00BF2CD6">
          <w:rPr>
            <w:noProof/>
            <w:webHidden/>
          </w:rPr>
        </w:r>
        <w:r w:rsidR="00BF2CD6">
          <w:rPr>
            <w:noProof/>
            <w:webHidden/>
          </w:rPr>
          <w:fldChar w:fldCharType="separate"/>
        </w:r>
        <w:r w:rsidR="00BF2CD6">
          <w:rPr>
            <w:noProof/>
            <w:webHidden/>
          </w:rPr>
          <w:t>6</w:t>
        </w:r>
        <w:r w:rsidR="00BF2CD6">
          <w:rPr>
            <w:noProof/>
            <w:webHidden/>
          </w:rPr>
          <w:fldChar w:fldCharType="end"/>
        </w:r>
      </w:hyperlink>
    </w:p>
    <w:p w14:paraId="2C0E25E8" w14:textId="77777777" w:rsidR="00BF2CD6" w:rsidRDefault="00F739B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522880157" w:history="1">
        <w:r w:rsidR="00BF2CD6" w:rsidRPr="00621C95">
          <w:rPr>
            <w:rStyle w:val="Hyperlink"/>
            <w:lang w:val="en-GB"/>
          </w:rPr>
          <w:t>4.1</w:t>
        </w:r>
        <w:r w:rsidR="00BF2CD6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5F65B5">
          <w:rPr>
            <w:rStyle w:val="Hyperlink"/>
            <w:lang w:val="en-GB"/>
          </w:rPr>
          <w:t>Deltagare</w:t>
        </w:r>
        <w:r w:rsidR="00BF2CD6">
          <w:rPr>
            <w:webHidden/>
          </w:rPr>
          <w:tab/>
        </w:r>
        <w:r w:rsidR="00BF2CD6">
          <w:rPr>
            <w:webHidden/>
          </w:rPr>
          <w:fldChar w:fldCharType="begin"/>
        </w:r>
        <w:r w:rsidR="00BF2CD6">
          <w:rPr>
            <w:webHidden/>
          </w:rPr>
          <w:instrText xml:space="preserve"> PAGEREF _Toc522880157 \h </w:instrText>
        </w:r>
        <w:r w:rsidR="00BF2CD6">
          <w:rPr>
            <w:webHidden/>
          </w:rPr>
        </w:r>
        <w:r w:rsidR="00BF2CD6">
          <w:rPr>
            <w:webHidden/>
          </w:rPr>
          <w:fldChar w:fldCharType="separate"/>
        </w:r>
        <w:r w:rsidR="00BF2CD6">
          <w:rPr>
            <w:webHidden/>
          </w:rPr>
          <w:t>6</w:t>
        </w:r>
        <w:r w:rsidR="00BF2CD6">
          <w:rPr>
            <w:webHidden/>
          </w:rPr>
          <w:fldChar w:fldCharType="end"/>
        </w:r>
      </w:hyperlink>
    </w:p>
    <w:p w14:paraId="35D10D79" w14:textId="77777777" w:rsidR="00BF2CD6" w:rsidRDefault="00F739B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522880158" w:history="1">
        <w:r w:rsidR="00BF2CD6" w:rsidRPr="00621C95">
          <w:rPr>
            <w:rStyle w:val="Hyperlink"/>
            <w:lang w:val="en-GB"/>
          </w:rPr>
          <w:t>4.2</w:t>
        </w:r>
        <w:r w:rsidR="00BF2CD6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5F65B5">
          <w:rPr>
            <w:rStyle w:val="Hyperlink"/>
            <w:lang w:val="en-GB"/>
          </w:rPr>
          <w:t>Plats</w:t>
        </w:r>
        <w:r w:rsidR="00BF2CD6">
          <w:rPr>
            <w:webHidden/>
          </w:rPr>
          <w:tab/>
        </w:r>
        <w:r w:rsidR="00BF2CD6">
          <w:rPr>
            <w:webHidden/>
          </w:rPr>
          <w:fldChar w:fldCharType="begin"/>
        </w:r>
        <w:r w:rsidR="00BF2CD6">
          <w:rPr>
            <w:webHidden/>
          </w:rPr>
          <w:instrText xml:space="preserve"> PAGEREF _Toc522880158 \h </w:instrText>
        </w:r>
        <w:r w:rsidR="00BF2CD6">
          <w:rPr>
            <w:webHidden/>
          </w:rPr>
        </w:r>
        <w:r w:rsidR="00BF2CD6">
          <w:rPr>
            <w:webHidden/>
          </w:rPr>
          <w:fldChar w:fldCharType="separate"/>
        </w:r>
        <w:r w:rsidR="00BF2CD6">
          <w:rPr>
            <w:webHidden/>
          </w:rPr>
          <w:t>6</w:t>
        </w:r>
        <w:r w:rsidR="00BF2CD6">
          <w:rPr>
            <w:webHidden/>
          </w:rPr>
          <w:fldChar w:fldCharType="end"/>
        </w:r>
      </w:hyperlink>
    </w:p>
    <w:p w14:paraId="2FFEACC8" w14:textId="77777777" w:rsidR="00BF2CD6" w:rsidRDefault="00F739B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522880159" w:history="1">
        <w:r w:rsidR="00BF2CD6" w:rsidRPr="00621C95">
          <w:rPr>
            <w:rStyle w:val="Hyperlink"/>
            <w:lang w:val="en-GB"/>
          </w:rPr>
          <w:t>4.3</w:t>
        </w:r>
        <w:r w:rsidR="00BF2CD6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5F65B5">
          <w:rPr>
            <w:rStyle w:val="Hyperlink"/>
            <w:lang w:val="en-GB"/>
          </w:rPr>
          <w:t>Utrustning</w:t>
        </w:r>
        <w:r w:rsidR="00BF2CD6">
          <w:rPr>
            <w:webHidden/>
          </w:rPr>
          <w:tab/>
        </w:r>
        <w:r w:rsidR="00BF2CD6">
          <w:rPr>
            <w:webHidden/>
          </w:rPr>
          <w:fldChar w:fldCharType="begin"/>
        </w:r>
        <w:r w:rsidR="00BF2CD6">
          <w:rPr>
            <w:webHidden/>
          </w:rPr>
          <w:instrText xml:space="preserve"> PAGEREF _Toc522880159 \h </w:instrText>
        </w:r>
        <w:r w:rsidR="00BF2CD6">
          <w:rPr>
            <w:webHidden/>
          </w:rPr>
        </w:r>
        <w:r w:rsidR="00BF2CD6">
          <w:rPr>
            <w:webHidden/>
          </w:rPr>
          <w:fldChar w:fldCharType="separate"/>
        </w:r>
        <w:r w:rsidR="00BF2CD6">
          <w:rPr>
            <w:webHidden/>
          </w:rPr>
          <w:t>6</w:t>
        </w:r>
        <w:r w:rsidR="00BF2CD6">
          <w:rPr>
            <w:webHidden/>
          </w:rPr>
          <w:fldChar w:fldCharType="end"/>
        </w:r>
      </w:hyperlink>
    </w:p>
    <w:p w14:paraId="5837359E" w14:textId="77777777" w:rsidR="00BF2CD6" w:rsidRDefault="00F739B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522880160" w:history="1">
        <w:r w:rsidR="00BF2CD6" w:rsidRPr="00621C95">
          <w:rPr>
            <w:rStyle w:val="Hyperlink"/>
            <w:lang w:val="en-GB"/>
          </w:rPr>
          <w:t>4.4</w:t>
        </w:r>
        <w:r w:rsidR="00BF2CD6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017ED3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>Inköp av m</w:t>
        </w:r>
        <w:r w:rsidR="00BF2CD6" w:rsidRPr="00621C95">
          <w:rPr>
            <w:rStyle w:val="Hyperlink"/>
            <w:lang w:val="en-GB"/>
          </w:rPr>
          <w:t>aterial</w:t>
        </w:r>
        <w:r w:rsidR="005F65B5">
          <w:rPr>
            <w:rStyle w:val="Hyperlink"/>
            <w:lang w:val="en-GB"/>
          </w:rPr>
          <w:t xml:space="preserve"> och tjänster</w:t>
        </w:r>
        <w:r w:rsidR="00BF2CD6">
          <w:rPr>
            <w:webHidden/>
          </w:rPr>
          <w:tab/>
        </w:r>
        <w:r w:rsidR="00BF2CD6">
          <w:rPr>
            <w:webHidden/>
          </w:rPr>
          <w:fldChar w:fldCharType="begin"/>
        </w:r>
        <w:r w:rsidR="00BF2CD6">
          <w:rPr>
            <w:webHidden/>
          </w:rPr>
          <w:instrText xml:space="preserve"> PAGEREF _Toc522880160 \h </w:instrText>
        </w:r>
        <w:r w:rsidR="00BF2CD6">
          <w:rPr>
            <w:webHidden/>
          </w:rPr>
        </w:r>
        <w:r w:rsidR="00BF2CD6">
          <w:rPr>
            <w:webHidden/>
          </w:rPr>
          <w:fldChar w:fldCharType="separate"/>
        </w:r>
        <w:r w:rsidR="00BF2CD6">
          <w:rPr>
            <w:webHidden/>
          </w:rPr>
          <w:t>7</w:t>
        </w:r>
        <w:r w:rsidR="00BF2CD6">
          <w:rPr>
            <w:webHidden/>
          </w:rPr>
          <w:fldChar w:fldCharType="end"/>
        </w:r>
      </w:hyperlink>
    </w:p>
    <w:p w14:paraId="5910DABE" w14:textId="77777777" w:rsidR="00BF2CD6" w:rsidRDefault="00F739B6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hyperlink w:anchor="_Toc522880161" w:history="1">
        <w:r w:rsidR="00BF2CD6" w:rsidRPr="00621C95">
          <w:rPr>
            <w:rStyle w:val="Hyperlink"/>
            <w:noProof/>
            <w:lang w:val="en-GB"/>
          </w:rPr>
          <w:t>5</w:t>
        </w:r>
        <w:r w:rsidR="00BF2CD6">
          <w:rPr>
            <w:rFonts w:asciiTheme="minorHAnsi" w:eastAsiaTheme="minorEastAsia" w:hAnsiTheme="minorHAnsi" w:cstheme="minorBidi"/>
            <w:b w:val="0"/>
            <w:noProof/>
            <w:szCs w:val="22"/>
            <w:lang w:val="en-GB" w:eastAsia="en-GB"/>
          </w:rPr>
          <w:tab/>
        </w:r>
        <w:r w:rsidR="005F65B5">
          <w:rPr>
            <w:rStyle w:val="Hyperlink"/>
            <w:noProof/>
            <w:shd w:val="clear" w:color="auto" w:fill="FFFFFF"/>
            <w:lang w:val="en-GB"/>
          </w:rPr>
          <w:t>Spåk</w:t>
        </w:r>
        <w:r w:rsidR="00BF2CD6">
          <w:rPr>
            <w:noProof/>
            <w:webHidden/>
          </w:rPr>
          <w:tab/>
        </w:r>
        <w:r w:rsidR="00BF2CD6">
          <w:rPr>
            <w:noProof/>
            <w:webHidden/>
          </w:rPr>
          <w:fldChar w:fldCharType="begin"/>
        </w:r>
        <w:r w:rsidR="00BF2CD6">
          <w:rPr>
            <w:noProof/>
            <w:webHidden/>
          </w:rPr>
          <w:instrText xml:space="preserve"> PAGEREF _Toc522880161 \h </w:instrText>
        </w:r>
        <w:r w:rsidR="00BF2CD6">
          <w:rPr>
            <w:noProof/>
            <w:webHidden/>
          </w:rPr>
        </w:r>
        <w:r w:rsidR="00BF2CD6">
          <w:rPr>
            <w:noProof/>
            <w:webHidden/>
          </w:rPr>
          <w:fldChar w:fldCharType="separate"/>
        </w:r>
        <w:r w:rsidR="00BF2CD6">
          <w:rPr>
            <w:noProof/>
            <w:webHidden/>
          </w:rPr>
          <w:t>7</w:t>
        </w:r>
        <w:r w:rsidR="00BF2CD6">
          <w:rPr>
            <w:noProof/>
            <w:webHidden/>
          </w:rPr>
          <w:fldChar w:fldCharType="end"/>
        </w:r>
      </w:hyperlink>
    </w:p>
    <w:p w14:paraId="76A49DE3" w14:textId="77777777" w:rsidR="00BF2CD6" w:rsidRDefault="00F739B6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hyperlink w:anchor="_Toc522880162" w:history="1">
        <w:r w:rsidR="00BF2CD6" w:rsidRPr="00621C95">
          <w:rPr>
            <w:rStyle w:val="Hyperlink"/>
            <w:noProof/>
            <w:lang w:val="en-GB"/>
          </w:rPr>
          <w:t>6</w:t>
        </w:r>
        <w:r w:rsidR="00BF2CD6">
          <w:rPr>
            <w:rFonts w:asciiTheme="minorHAnsi" w:eastAsiaTheme="minorEastAsia" w:hAnsiTheme="minorHAnsi" w:cstheme="minorBidi"/>
            <w:b w:val="0"/>
            <w:noProof/>
            <w:szCs w:val="22"/>
            <w:lang w:val="en-GB" w:eastAsia="en-GB"/>
          </w:rPr>
          <w:tab/>
        </w:r>
        <w:r w:rsidR="00BF2CD6" w:rsidRPr="00621C95">
          <w:rPr>
            <w:rStyle w:val="Hyperlink"/>
            <w:noProof/>
            <w:lang w:val="en-GB"/>
          </w:rPr>
          <w:t>Risk</w:t>
        </w:r>
        <w:r w:rsidR="005F65B5">
          <w:rPr>
            <w:rStyle w:val="Hyperlink"/>
            <w:noProof/>
            <w:lang w:val="en-GB"/>
          </w:rPr>
          <w:t>hantering</w:t>
        </w:r>
        <w:r w:rsidR="00BF2CD6">
          <w:rPr>
            <w:noProof/>
            <w:webHidden/>
          </w:rPr>
          <w:tab/>
        </w:r>
        <w:r w:rsidR="00BF2CD6">
          <w:rPr>
            <w:noProof/>
            <w:webHidden/>
          </w:rPr>
          <w:fldChar w:fldCharType="begin"/>
        </w:r>
        <w:r w:rsidR="00BF2CD6">
          <w:rPr>
            <w:noProof/>
            <w:webHidden/>
          </w:rPr>
          <w:instrText xml:space="preserve"> PAGEREF _Toc522880162 \h </w:instrText>
        </w:r>
        <w:r w:rsidR="00BF2CD6">
          <w:rPr>
            <w:noProof/>
            <w:webHidden/>
          </w:rPr>
        </w:r>
        <w:r w:rsidR="00BF2CD6">
          <w:rPr>
            <w:noProof/>
            <w:webHidden/>
          </w:rPr>
          <w:fldChar w:fldCharType="separate"/>
        </w:r>
        <w:r w:rsidR="00BF2CD6">
          <w:rPr>
            <w:noProof/>
            <w:webHidden/>
          </w:rPr>
          <w:t>7</w:t>
        </w:r>
        <w:r w:rsidR="00BF2CD6">
          <w:rPr>
            <w:noProof/>
            <w:webHidden/>
          </w:rPr>
          <w:fldChar w:fldCharType="end"/>
        </w:r>
      </w:hyperlink>
    </w:p>
    <w:p w14:paraId="2449F8C4" w14:textId="77777777" w:rsidR="00BF2CD6" w:rsidRDefault="00F739B6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Cs w:val="22"/>
          <w:lang w:val="en-GB" w:eastAsia="en-GB"/>
        </w:rPr>
      </w:pPr>
      <w:hyperlink w:anchor="_Toc522880163" w:history="1">
        <w:r w:rsidR="00BF2CD6" w:rsidRPr="00621C95">
          <w:rPr>
            <w:rStyle w:val="Hyperlink"/>
            <w:noProof/>
            <w:lang w:val="en-GB"/>
          </w:rPr>
          <w:t>7</w:t>
        </w:r>
        <w:r w:rsidR="00BF2CD6">
          <w:rPr>
            <w:rFonts w:asciiTheme="minorHAnsi" w:eastAsiaTheme="minorEastAsia" w:hAnsiTheme="minorHAnsi" w:cstheme="minorBidi"/>
            <w:b w:val="0"/>
            <w:noProof/>
            <w:szCs w:val="22"/>
            <w:lang w:val="en-GB" w:eastAsia="en-GB"/>
          </w:rPr>
          <w:tab/>
        </w:r>
        <w:r w:rsidR="00660190">
          <w:rPr>
            <w:rStyle w:val="Hyperlink"/>
            <w:noProof/>
            <w:lang w:val="en-GB"/>
          </w:rPr>
          <w:t>Källo</w:t>
        </w:r>
        <w:r w:rsidR="005F65B5">
          <w:rPr>
            <w:rStyle w:val="Hyperlink"/>
            <w:noProof/>
            <w:lang w:val="en-GB"/>
          </w:rPr>
          <w:t>r</w:t>
        </w:r>
        <w:r w:rsidR="00BF2CD6">
          <w:rPr>
            <w:noProof/>
            <w:webHidden/>
          </w:rPr>
          <w:tab/>
        </w:r>
        <w:r w:rsidR="00BF2CD6">
          <w:rPr>
            <w:noProof/>
            <w:webHidden/>
          </w:rPr>
          <w:fldChar w:fldCharType="begin"/>
        </w:r>
        <w:r w:rsidR="00BF2CD6">
          <w:rPr>
            <w:noProof/>
            <w:webHidden/>
          </w:rPr>
          <w:instrText xml:space="preserve"> PAGEREF _Toc522880163 \h </w:instrText>
        </w:r>
        <w:r w:rsidR="00BF2CD6">
          <w:rPr>
            <w:noProof/>
            <w:webHidden/>
          </w:rPr>
        </w:r>
        <w:r w:rsidR="00BF2CD6">
          <w:rPr>
            <w:noProof/>
            <w:webHidden/>
          </w:rPr>
          <w:fldChar w:fldCharType="separate"/>
        </w:r>
        <w:r w:rsidR="00BF2CD6">
          <w:rPr>
            <w:noProof/>
            <w:webHidden/>
          </w:rPr>
          <w:t>7</w:t>
        </w:r>
        <w:r w:rsidR="00BF2CD6">
          <w:rPr>
            <w:noProof/>
            <w:webHidden/>
          </w:rPr>
          <w:fldChar w:fldCharType="end"/>
        </w:r>
      </w:hyperlink>
    </w:p>
    <w:p w14:paraId="44D92EE0" w14:textId="77777777" w:rsidR="00346268" w:rsidRPr="00263199" w:rsidRDefault="00346268" w:rsidP="009D600D">
      <w:pPr>
        <w:pStyle w:val="Heading1"/>
        <w:numPr>
          <w:ilvl w:val="0"/>
          <w:numId w:val="0"/>
        </w:numPr>
        <w:suppressAutoHyphens/>
        <w:rPr>
          <w:rFonts w:cstheme="minorHAnsi"/>
          <w:lang w:val="en-GB"/>
        </w:rPr>
      </w:pPr>
      <w:r w:rsidRPr="00263199">
        <w:rPr>
          <w:rFonts w:cstheme="minorHAnsi"/>
          <w:lang w:val="en-GB"/>
        </w:rPr>
        <w:fldChar w:fldCharType="end"/>
      </w:r>
      <w:bookmarkStart w:id="1" w:name="_Toc244676857"/>
      <w:bookmarkStart w:id="2" w:name="_Toc245178102"/>
      <w:r w:rsidRPr="00263199">
        <w:rPr>
          <w:rFonts w:cstheme="minorHAnsi"/>
          <w:lang w:val="en-GB"/>
        </w:rPr>
        <w:br w:type="page"/>
      </w:r>
    </w:p>
    <w:p w14:paraId="5AE81FA4" w14:textId="77777777" w:rsidR="00346268" w:rsidRPr="00263199" w:rsidRDefault="00346268" w:rsidP="002B6CD1">
      <w:pPr>
        <w:pStyle w:val="Heading1"/>
        <w:rPr>
          <w:lang w:val="en-GB"/>
        </w:rPr>
      </w:pPr>
      <w:bookmarkStart w:id="3" w:name="_Toc522880150"/>
      <w:bookmarkEnd w:id="1"/>
      <w:bookmarkEnd w:id="2"/>
      <w:r w:rsidRPr="00263199">
        <w:rPr>
          <w:lang w:val="en-GB"/>
        </w:rPr>
        <w:lastRenderedPageBreak/>
        <w:t>Introdu</w:t>
      </w:r>
      <w:r w:rsidR="00146A1E">
        <w:rPr>
          <w:lang w:val="en-GB"/>
        </w:rPr>
        <w:t>K</w:t>
      </w:r>
      <w:r w:rsidRPr="00263199">
        <w:rPr>
          <w:lang w:val="en-GB"/>
        </w:rPr>
        <w:t>tion</w:t>
      </w:r>
      <w:bookmarkEnd w:id="3"/>
    </w:p>
    <w:p w14:paraId="1612AF5F" w14:textId="77777777" w:rsidR="009720AC" w:rsidRPr="009720AC" w:rsidRDefault="00146A1E" w:rsidP="002B6CD1">
      <w:pPr>
        <w:pStyle w:val="Heading2"/>
        <w:rPr>
          <w:lang w:val="en-GB"/>
        </w:rPr>
      </w:pPr>
      <w:bookmarkStart w:id="4" w:name="_Toc522880151"/>
      <w:proofErr w:type="spellStart"/>
      <w:r>
        <w:rPr>
          <w:lang w:val="en-GB"/>
        </w:rPr>
        <w:t>Ba</w:t>
      </w:r>
      <w:r w:rsidR="009720AC" w:rsidRPr="009720AC">
        <w:rPr>
          <w:lang w:val="en-GB"/>
        </w:rPr>
        <w:t>kgrund</w:t>
      </w:r>
      <w:bookmarkEnd w:id="4"/>
      <w:proofErr w:type="spellEnd"/>
    </w:p>
    <w:p w14:paraId="65DE8C5A" w14:textId="77777777" w:rsidR="003A154E" w:rsidRDefault="00146A1E" w:rsidP="002B6CD1">
      <w:pPr>
        <w:rPr>
          <w:lang w:val="sv-FI"/>
        </w:rPr>
      </w:pPr>
      <w:r w:rsidRPr="003A154E">
        <w:rPr>
          <w:lang w:val="sv-FI"/>
        </w:rPr>
        <w:t xml:space="preserve">Här presenterar du ditt ämne. </w:t>
      </w:r>
      <w:r w:rsidRPr="00146A1E">
        <w:rPr>
          <w:lang w:val="sv-FI"/>
        </w:rPr>
        <w:t>Beskriv huvudpunkter</w:t>
      </w:r>
      <w:r w:rsidR="003A154E">
        <w:rPr>
          <w:lang w:val="sv-FI"/>
        </w:rPr>
        <w:t>na</w:t>
      </w:r>
      <w:r w:rsidRPr="00146A1E">
        <w:rPr>
          <w:lang w:val="sv-FI"/>
        </w:rPr>
        <w:t xml:space="preserve"> och motivera unde</w:t>
      </w:r>
      <w:r w:rsidR="003A154E">
        <w:rPr>
          <w:lang w:val="sv-FI"/>
        </w:rPr>
        <w:t>r</w:t>
      </w:r>
      <w:r w:rsidRPr="00146A1E">
        <w:rPr>
          <w:lang w:val="sv-FI"/>
        </w:rPr>
        <w:t xml:space="preserve">sökningen. </w:t>
      </w:r>
      <w:r>
        <w:rPr>
          <w:lang w:val="sv-FI"/>
        </w:rPr>
        <w:t xml:space="preserve">En </w:t>
      </w:r>
      <w:r w:rsidR="003A154E">
        <w:rPr>
          <w:lang w:val="sv-FI"/>
        </w:rPr>
        <w:t xml:space="preserve">fullständig </w:t>
      </w:r>
      <w:r>
        <w:rPr>
          <w:lang w:val="sv-FI"/>
        </w:rPr>
        <w:t>litteratur</w:t>
      </w:r>
      <w:r w:rsidR="003A154E">
        <w:rPr>
          <w:lang w:val="sv-FI"/>
        </w:rPr>
        <w:t xml:space="preserve">förteckning behövs inte i det här skedet. </w:t>
      </w:r>
      <w:r>
        <w:rPr>
          <w:lang w:val="sv-FI"/>
        </w:rPr>
        <w:t xml:space="preserve"> </w:t>
      </w:r>
    </w:p>
    <w:p w14:paraId="25BB456B" w14:textId="77777777" w:rsidR="00146A1E" w:rsidRDefault="00146A1E" w:rsidP="002B6CD1">
      <w:pPr>
        <w:rPr>
          <w:lang w:val="sv-FI"/>
        </w:rPr>
      </w:pPr>
      <w:r w:rsidRPr="00146A1E">
        <w:rPr>
          <w:lang w:val="sv-FI"/>
        </w:rPr>
        <w:t xml:space="preserve">Redogör för din personliga </w:t>
      </w:r>
      <w:r w:rsidR="003A154E">
        <w:rPr>
          <w:lang w:val="sv-FI"/>
        </w:rPr>
        <w:t>drivkraft</w:t>
      </w:r>
      <w:r w:rsidRPr="00146A1E">
        <w:rPr>
          <w:lang w:val="sv-FI"/>
        </w:rPr>
        <w:t>; vad vill du lära dej av arbetet, vilka personliga mål vill du uppnå, vilken erfa</w:t>
      </w:r>
      <w:r w:rsidR="00785D4E">
        <w:rPr>
          <w:lang w:val="sv-FI"/>
        </w:rPr>
        <w:t>r</w:t>
      </w:r>
      <w:r w:rsidRPr="00146A1E">
        <w:rPr>
          <w:lang w:val="sv-FI"/>
        </w:rPr>
        <w:t xml:space="preserve">enhet önskar du dej etc. </w:t>
      </w:r>
    </w:p>
    <w:p w14:paraId="1C62E2DB" w14:textId="77777777" w:rsidR="00346268" w:rsidRDefault="00146A1E" w:rsidP="00146A1E">
      <w:pPr>
        <w:rPr>
          <w:lang w:val="sv-FI"/>
        </w:rPr>
      </w:pPr>
      <w:r>
        <w:rPr>
          <w:lang w:val="sv-FI"/>
        </w:rPr>
        <w:t xml:space="preserve">Läs noga igenom instruktionerna för examensarbetets process på Start så att du förstår syftet av </w:t>
      </w:r>
      <w:r w:rsidR="003A154E">
        <w:rPr>
          <w:lang w:val="sv-FI"/>
        </w:rPr>
        <w:t xml:space="preserve">ett </w:t>
      </w:r>
      <w:r>
        <w:rPr>
          <w:lang w:val="sv-FI"/>
        </w:rPr>
        <w:t xml:space="preserve">examensarbete. </w:t>
      </w:r>
      <w:r w:rsidRPr="00146A1E">
        <w:rPr>
          <w:lang w:val="sv-FI"/>
        </w:rPr>
        <w:t xml:space="preserve">Läs också </w:t>
      </w:r>
      <w:r w:rsidR="00F65C28">
        <w:rPr>
          <w:lang w:val="sv-FI"/>
        </w:rPr>
        <w:t xml:space="preserve">på Start </w:t>
      </w:r>
      <w:r w:rsidRPr="00146A1E">
        <w:rPr>
          <w:lang w:val="sv-FI"/>
        </w:rPr>
        <w:t>kriterierna för utv</w:t>
      </w:r>
      <w:r w:rsidR="003A154E">
        <w:rPr>
          <w:lang w:val="sv-FI"/>
        </w:rPr>
        <w:t>ärderingen av examensarbete och gå igenom</w:t>
      </w:r>
      <w:r w:rsidRPr="00146A1E">
        <w:rPr>
          <w:lang w:val="sv-FI"/>
        </w:rPr>
        <w:t xml:space="preserve"> dessa med din handle</w:t>
      </w:r>
      <w:r w:rsidR="003A154E">
        <w:rPr>
          <w:lang w:val="sv-FI"/>
        </w:rPr>
        <w:t>d</w:t>
      </w:r>
      <w:r w:rsidRPr="00146A1E">
        <w:rPr>
          <w:lang w:val="sv-FI"/>
        </w:rPr>
        <w:t xml:space="preserve">are och / eller </w:t>
      </w:r>
      <w:r w:rsidR="00660190">
        <w:rPr>
          <w:lang w:val="sv-FI"/>
        </w:rPr>
        <w:t>granskare</w:t>
      </w:r>
      <w:r w:rsidR="00F65C28">
        <w:rPr>
          <w:lang w:val="sv-FI"/>
        </w:rPr>
        <w:t>. B</w:t>
      </w:r>
      <w:r>
        <w:rPr>
          <w:lang w:val="sv-FI"/>
        </w:rPr>
        <w:t>eskriv med vilka metoder du vill uppnå sy</w:t>
      </w:r>
      <w:r w:rsidR="00F65C28">
        <w:rPr>
          <w:lang w:val="sv-FI"/>
        </w:rPr>
        <w:t>f</w:t>
      </w:r>
      <w:r>
        <w:rPr>
          <w:lang w:val="sv-FI"/>
        </w:rPr>
        <w:t>tet</w:t>
      </w:r>
      <w:r w:rsidR="00F65C28">
        <w:rPr>
          <w:lang w:val="sv-FI"/>
        </w:rPr>
        <w:t xml:space="preserve"> / syftena.</w:t>
      </w:r>
    </w:p>
    <w:p w14:paraId="18A59BE4" w14:textId="77777777" w:rsidR="00146A1E" w:rsidRPr="00146A1E" w:rsidRDefault="00F65C28" w:rsidP="00146A1E">
      <w:pPr>
        <w:rPr>
          <w:lang w:val="sv-FI"/>
        </w:rPr>
      </w:pPr>
      <w:r>
        <w:rPr>
          <w:lang w:val="sv-FI"/>
        </w:rPr>
        <w:t xml:space="preserve">Lista upp </w:t>
      </w:r>
      <w:r w:rsidR="00146A1E">
        <w:rPr>
          <w:lang w:val="sv-FI"/>
        </w:rPr>
        <w:t xml:space="preserve">examensarbetets syfte(n) och </w:t>
      </w:r>
      <w:r>
        <w:rPr>
          <w:lang w:val="sv-FI"/>
        </w:rPr>
        <w:t>beskriv med vilka metoder du vill uppnå det / dessa.</w:t>
      </w:r>
    </w:p>
    <w:p w14:paraId="245A3360" w14:textId="77777777" w:rsidR="00CF602C" w:rsidRPr="00263199" w:rsidRDefault="00F65C28" w:rsidP="002B6CD1">
      <w:pPr>
        <w:pStyle w:val="Heading2"/>
        <w:rPr>
          <w:lang w:val="en-GB"/>
        </w:rPr>
      </w:pPr>
      <w:bookmarkStart w:id="5" w:name="_Toc522880153"/>
      <w:bookmarkStart w:id="6" w:name="_Toc245178105"/>
      <w:proofErr w:type="spellStart"/>
      <w:r>
        <w:rPr>
          <w:lang w:val="en-GB"/>
        </w:rPr>
        <w:t>Överensstämmelse</w:t>
      </w:r>
      <w:proofErr w:type="spellEnd"/>
      <w:r>
        <w:rPr>
          <w:lang w:val="en-GB"/>
        </w:rPr>
        <w:t xml:space="preserve"> med</w:t>
      </w:r>
      <w:r w:rsidR="00CF602C" w:rsidRPr="00263199">
        <w:rPr>
          <w:lang w:val="en-GB"/>
        </w:rPr>
        <w:t xml:space="preserve"> </w:t>
      </w:r>
      <w:proofErr w:type="spellStart"/>
      <w:r>
        <w:rPr>
          <w:lang w:val="en-GB"/>
        </w:rPr>
        <w:t>utbildning</w:t>
      </w:r>
      <w:bookmarkEnd w:id="5"/>
      <w:r>
        <w:rPr>
          <w:lang w:val="en-GB"/>
        </w:rPr>
        <w:t>ens</w:t>
      </w:r>
      <w:proofErr w:type="spellEnd"/>
      <w:r w:rsidR="00660190">
        <w:rPr>
          <w:lang w:val="en-GB"/>
        </w:rPr>
        <w:t xml:space="preserve"> vision</w:t>
      </w:r>
    </w:p>
    <w:p w14:paraId="3371B089" w14:textId="77777777" w:rsidR="00F65C28" w:rsidRPr="00881E7C" w:rsidRDefault="00F65C28" w:rsidP="00F65C28">
      <w:pPr>
        <w:rPr>
          <w:lang w:val="sv-FI"/>
        </w:rPr>
      </w:pPr>
      <w:r w:rsidRPr="00881E7C">
        <w:rPr>
          <w:lang w:val="sv-FI"/>
        </w:rPr>
        <w:t>Beskriv hur ditt ämne stämmer överens med utbildningens vision och budskap, t.ex. hållbar samhällsutveckl</w:t>
      </w:r>
      <w:r w:rsidR="00881E7C" w:rsidRPr="00881E7C">
        <w:rPr>
          <w:lang w:val="sv-FI"/>
        </w:rPr>
        <w:t>i</w:t>
      </w:r>
      <w:r w:rsidRPr="00881E7C">
        <w:rPr>
          <w:lang w:val="sv-FI"/>
        </w:rPr>
        <w:t xml:space="preserve">ng. </w:t>
      </w:r>
      <w:bookmarkStart w:id="7" w:name="_Toc522880154"/>
    </w:p>
    <w:bookmarkEnd w:id="7"/>
    <w:p w14:paraId="2B8E3643" w14:textId="77777777" w:rsidR="00F65C28" w:rsidRPr="00896C50" w:rsidRDefault="009C2B9C" w:rsidP="002B6CD1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2 </w:t>
      </w:r>
      <w:r w:rsidR="00F65C28" w:rsidRPr="00896C50">
        <w:rPr>
          <w:b/>
          <w:sz w:val="28"/>
          <w:szCs w:val="28"/>
          <w:lang w:val="sv-SE"/>
        </w:rPr>
        <w:t>Arbetets struktur</w:t>
      </w:r>
    </w:p>
    <w:p w14:paraId="09C46E8D" w14:textId="77777777" w:rsidR="00E502A7" w:rsidRDefault="00F65C28" w:rsidP="002B6CD1">
      <w:pPr>
        <w:rPr>
          <w:lang w:val="sv-FI"/>
        </w:rPr>
      </w:pPr>
      <w:r w:rsidRPr="00E502A7">
        <w:rPr>
          <w:lang w:val="sv-FI"/>
        </w:rPr>
        <w:t xml:space="preserve">Dela upp arbetet i mindre </w:t>
      </w:r>
      <w:r w:rsidR="00E502A7" w:rsidRPr="00E502A7">
        <w:rPr>
          <w:lang w:val="sv-FI"/>
        </w:rPr>
        <w:t xml:space="preserve">helheter, ss. litteraturöversikt, prototypdesign, </w:t>
      </w:r>
      <w:r w:rsidR="00E502A7">
        <w:rPr>
          <w:lang w:val="sv-FI"/>
        </w:rPr>
        <w:t>slutförande</w:t>
      </w:r>
      <w:r w:rsidR="00E502A7" w:rsidRPr="00E502A7">
        <w:rPr>
          <w:lang w:val="sv-FI"/>
        </w:rPr>
        <w:t xml:space="preserve"> av exame</w:t>
      </w:r>
      <w:r w:rsidR="00E502A7">
        <w:rPr>
          <w:lang w:val="sv-FI"/>
        </w:rPr>
        <w:t>n</w:t>
      </w:r>
      <w:r w:rsidR="00E502A7" w:rsidRPr="00E502A7">
        <w:rPr>
          <w:lang w:val="sv-FI"/>
        </w:rPr>
        <w:t xml:space="preserve">sarbetet.  </w:t>
      </w:r>
      <w:r w:rsidR="00881E7C">
        <w:rPr>
          <w:lang w:val="sv-FI"/>
        </w:rPr>
        <w:t xml:space="preserve">Du kan använda </w:t>
      </w:r>
      <w:r w:rsidR="00E87476">
        <w:rPr>
          <w:lang w:val="sv-FI"/>
        </w:rPr>
        <w:t xml:space="preserve">metoder som projektnätverk, systemanatomi eller WBS, </w:t>
      </w:r>
      <w:proofErr w:type="spellStart"/>
      <w:r w:rsidR="00E87476">
        <w:rPr>
          <w:lang w:val="sv-FI"/>
        </w:rPr>
        <w:t>work</w:t>
      </w:r>
      <w:proofErr w:type="spellEnd"/>
      <w:r w:rsidR="00E87476">
        <w:rPr>
          <w:lang w:val="sv-FI"/>
        </w:rPr>
        <w:t xml:space="preserve"> </w:t>
      </w:r>
      <w:proofErr w:type="spellStart"/>
      <w:r w:rsidR="00E87476">
        <w:rPr>
          <w:lang w:val="sv-FI"/>
        </w:rPr>
        <w:t>breakdown</w:t>
      </w:r>
      <w:proofErr w:type="spellEnd"/>
      <w:r w:rsidR="00E87476">
        <w:rPr>
          <w:lang w:val="sv-FI"/>
        </w:rPr>
        <w:t xml:space="preserve"> </w:t>
      </w:r>
      <w:proofErr w:type="spellStart"/>
      <w:r w:rsidR="00E87476">
        <w:rPr>
          <w:lang w:val="sv-FI"/>
        </w:rPr>
        <w:t>structure</w:t>
      </w:r>
      <w:proofErr w:type="spellEnd"/>
      <w:r w:rsidR="00E87476">
        <w:rPr>
          <w:lang w:val="sv-FI"/>
        </w:rPr>
        <w:t xml:space="preserve">. Beskriv syftet och hur du kommer att genomföra varje del. </w:t>
      </w:r>
    </w:p>
    <w:p w14:paraId="4FD1D244" w14:textId="77777777" w:rsidR="008A2BAD" w:rsidRPr="00E87476" w:rsidRDefault="00E87476" w:rsidP="002B6CD1">
      <w:pPr>
        <w:rPr>
          <w:lang w:val="sv-FI"/>
        </w:rPr>
      </w:pPr>
      <w:r>
        <w:rPr>
          <w:lang w:val="sv-FI"/>
        </w:rPr>
        <w:t xml:space="preserve">Illustrera hur de olika avsnitten i projektet förhåller sig till varandra. </w:t>
      </w:r>
    </w:p>
    <w:p w14:paraId="3F7C59A3" w14:textId="77777777" w:rsidR="00346268" w:rsidRPr="009C2B9C" w:rsidRDefault="00E87476" w:rsidP="009C2B9C">
      <w:pPr>
        <w:pStyle w:val="Heading1"/>
        <w:numPr>
          <w:ilvl w:val="0"/>
          <w:numId w:val="11"/>
        </w:numPr>
        <w:rPr>
          <w:lang w:val="en-GB"/>
        </w:rPr>
      </w:pPr>
      <w:r w:rsidRPr="009C2B9C">
        <w:rPr>
          <w:lang w:val="en-GB"/>
        </w:rPr>
        <w:lastRenderedPageBreak/>
        <w:t>TIDTABELL</w:t>
      </w:r>
    </w:p>
    <w:p w14:paraId="2087A160" w14:textId="77777777" w:rsidR="00677EEE" w:rsidRDefault="00E87476" w:rsidP="00677EEE">
      <w:pPr>
        <w:rPr>
          <w:lang w:val="sv-FI"/>
        </w:rPr>
      </w:pPr>
      <w:r w:rsidRPr="00E87476">
        <w:rPr>
          <w:lang w:val="sv-FI"/>
        </w:rPr>
        <w:t>Gör upp ett flödesschema för de olika faserna i di</w:t>
      </w:r>
      <w:r>
        <w:rPr>
          <w:lang w:val="sv-FI"/>
        </w:rPr>
        <w:t>t</w:t>
      </w:r>
      <w:r w:rsidRPr="00E87476">
        <w:rPr>
          <w:lang w:val="sv-FI"/>
        </w:rPr>
        <w:t xml:space="preserve">t </w:t>
      </w:r>
      <w:r>
        <w:rPr>
          <w:lang w:val="sv-FI"/>
        </w:rPr>
        <w:t>arbete, t.e</w:t>
      </w:r>
      <w:r w:rsidRPr="00E87476">
        <w:rPr>
          <w:lang w:val="sv-FI"/>
        </w:rPr>
        <w:t xml:space="preserve">x. ett </w:t>
      </w:r>
      <w:proofErr w:type="spellStart"/>
      <w:r w:rsidRPr="00E87476">
        <w:rPr>
          <w:lang w:val="sv-FI"/>
        </w:rPr>
        <w:t>Gantt</w:t>
      </w:r>
      <w:proofErr w:type="spellEnd"/>
      <w:r w:rsidRPr="00E87476">
        <w:rPr>
          <w:lang w:val="sv-FI"/>
        </w:rPr>
        <w:t xml:space="preserve"> schema. Du kan använda dig av </w:t>
      </w:r>
      <w:r w:rsidR="00677EEE">
        <w:rPr>
          <w:lang w:val="sv-FI"/>
        </w:rPr>
        <w:t>olika software för projekthanter</w:t>
      </w:r>
      <w:r w:rsidR="00660190">
        <w:rPr>
          <w:lang w:val="sv-FI"/>
        </w:rPr>
        <w:t>i</w:t>
      </w:r>
      <w:r w:rsidR="00677EEE">
        <w:rPr>
          <w:lang w:val="sv-FI"/>
        </w:rPr>
        <w:t xml:space="preserve">ng. Var realistiskt då du gör upp ett tidsschema och anpassa de olika faserna </w:t>
      </w:r>
      <w:r w:rsidR="00660190">
        <w:rPr>
          <w:lang w:val="sv-FI"/>
        </w:rPr>
        <w:t xml:space="preserve">i </w:t>
      </w:r>
      <w:proofErr w:type="gramStart"/>
      <w:r w:rsidR="00660190">
        <w:rPr>
          <w:lang w:val="sv-FI"/>
        </w:rPr>
        <w:t>ditt arbetet</w:t>
      </w:r>
      <w:proofErr w:type="gramEnd"/>
      <w:r w:rsidR="00660190">
        <w:rPr>
          <w:lang w:val="sv-FI"/>
        </w:rPr>
        <w:t xml:space="preserve"> </w:t>
      </w:r>
      <w:r w:rsidR="00677EEE">
        <w:rPr>
          <w:lang w:val="sv-FI"/>
        </w:rPr>
        <w:t>efter det</w:t>
      </w:r>
      <w:r w:rsidR="00660190">
        <w:rPr>
          <w:lang w:val="sv-FI"/>
        </w:rPr>
        <w:t>ta</w:t>
      </w:r>
      <w:r w:rsidR="00677EEE">
        <w:rPr>
          <w:lang w:val="sv-FI"/>
        </w:rPr>
        <w:t xml:space="preserve">. </w:t>
      </w:r>
      <w:bookmarkStart w:id="8" w:name="_Toc522880156"/>
    </w:p>
    <w:p w14:paraId="0E46AD94" w14:textId="77777777" w:rsidR="009720AC" w:rsidRPr="00290DF6" w:rsidRDefault="00677EEE" w:rsidP="00290DF6">
      <w:pPr>
        <w:pStyle w:val="Heading1"/>
        <w:numPr>
          <w:ilvl w:val="0"/>
          <w:numId w:val="11"/>
        </w:numPr>
        <w:rPr>
          <w:szCs w:val="28"/>
          <w:lang w:val="en-GB"/>
        </w:rPr>
      </w:pPr>
      <w:r w:rsidRPr="00290DF6">
        <w:rPr>
          <w:szCs w:val="28"/>
          <w:lang w:val="sv-FI"/>
        </w:rPr>
        <w:t>RES</w:t>
      </w:r>
      <w:bookmarkEnd w:id="8"/>
      <w:r w:rsidRPr="00290DF6">
        <w:rPr>
          <w:szCs w:val="28"/>
          <w:lang w:val="en-GB"/>
        </w:rPr>
        <w:t>URSER</w:t>
      </w:r>
    </w:p>
    <w:p w14:paraId="487DC81A" w14:textId="77777777" w:rsidR="009720AC" w:rsidRPr="00263199" w:rsidRDefault="00290DF6" w:rsidP="00290DF6">
      <w:pPr>
        <w:pStyle w:val="Heading2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4.1 </w:t>
      </w:r>
      <w:proofErr w:type="spellStart"/>
      <w:r w:rsidR="00677EEE">
        <w:rPr>
          <w:lang w:val="en-GB"/>
        </w:rPr>
        <w:t>Deltagare</w:t>
      </w:r>
      <w:proofErr w:type="spellEnd"/>
      <w:r w:rsidR="009720AC" w:rsidRPr="00263199">
        <w:rPr>
          <w:lang w:val="en-GB"/>
        </w:rPr>
        <w:t xml:space="preserve"> </w:t>
      </w:r>
    </w:p>
    <w:p w14:paraId="1C727646" w14:textId="77777777" w:rsidR="00796354" w:rsidRPr="00896C50" w:rsidRDefault="00677EEE" w:rsidP="002B6CD1">
      <w:pPr>
        <w:rPr>
          <w:lang w:val="sv-SE"/>
        </w:rPr>
      </w:pPr>
      <w:r w:rsidRPr="00677EEE">
        <w:rPr>
          <w:lang w:val="sv-FI"/>
        </w:rPr>
        <w:t xml:space="preserve">Gör en förteckning över alla som har en roll </w:t>
      </w:r>
      <w:r>
        <w:rPr>
          <w:lang w:val="sv-FI"/>
        </w:rPr>
        <w:t xml:space="preserve">i </w:t>
      </w:r>
      <w:r w:rsidRPr="00677EEE">
        <w:rPr>
          <w:lang w:val="sv-FI"/>
        </w:rPr>
        <w:t>dit exame</w:t>
      </w:r>
      <w:r>
        <w:rPr>
          <w:lang w:val="sv-FI"/>
        </w:rPr>
        <w:t>n</w:t>
      </w:r>
      <w:r w:rsidRPr="00677EEE">
        <w:rPr>
          <w:lang w:val="sv-FI"/>
        </w:rPr>
        <w:t xml:space="preserve">sarbete; handledare, granskare, externa partners, övriga ansvarspersoner och personal. </w:t>
      </w:r>
      <w:r w:rsidRPr="00896C50">
        <w:rPr>
          <w:lang w:val="sv-SE"/>
        </w:rPr>
        <w:t xml:space="preserve">Uppskatta hur mycket tid varje person kommer att sätta på ditt arbete. </w:t>
      </w:r>
    </w:p>
    <w:p w14:paraId="6E301353" w14:textId="77777777" w:rsidR="00677EEE" w:rsidRDefault="00677EEE" w:rsidP="00677EEE">
      <w:pPr>
        <w:rPr>
          <w:lang w:val="sv-FI"/>
        </w:rPr>
      </w:pPr>
      <w:r w:rsidRPr="00677EEE">
        <w:rPr>
          <w:lang w:val="sv-FI"/>
        </w:rPr>
        <w:t>Ifall du skriver ditt examensarbete tillsammans med någon annan, beskriv hur ni delar upp arbetet</w:t>
      </w:r>
      <w:r w:rsidR="00660190">
        <w:rPr>
          <w:lang w:val="sv-FI"/>
        </w:rPr>
        <w:t xml:space="preserve"> sinsemellan</w:t>
      </w:r>
      <w:r w:rsidRPr="00677EEE">
        <w:rPr>
          <w:lang w:val="sv-FI"/>
        </w:rPr>
        <w:t xml:space="preserve">. </w:t>
      </w:r>
      <w:bookmarkStart w:id="9" w:name="_Toc522880158"/>
    </w:p>
    <w:p w14:paraId="45624453" w14:textId="77777777" w:rsidR="009720AC" w:rsidRPr="00896C50" w:rsidRDefault="00290DF6" w:rsidP="00677EEE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4.2</w:t>
      </w:r>
      <w:r w:rsidR="00677EEE" w:rsidRPr="00896C50">
        <w:rPr>
          <w:b/>
          <w:sz w:val="28"/>
          <w:szCs w:val="28"/>
          <w:lang w:val="sv-SE"/>
        </w:rPr>
        <w:t xml:space="preserve">. </w:t>
      </w:r>
      <w:bookmarkEnd w:id="9"/>
      <w:r w:rsidR="00677EEE" w:rsidRPr="00896C50">
        <w:rPr>
          <w:b/>
          <w:sz w:val="28"/>
          <w:szCs w:val="28"/>
          <w:lang w:val="sv-SE"/>
        </w:rPr>
        <w:t>Plats</w:t>
      </w:r>
    </w:p>
    <w:p w14:paraId="65E3F0A7" w14:textId="77777777" w:rsidR="00CC5D55" w:rsidRDefault="00677EEE" w:rsidP="002B6CD1">
      <w:pPr>
        <w:rPr>
          <w:lang w:val="en-GB"/>
        </w:rPr>
      </w:pPr>
      <w:r w:rsidRPr="00677EEE">
        <w:rPr>
          <w:lang w:val="sv-FI"/>
        </w:rPr>
        <w:t xml:space="preserve">Gör en förteckning över platser där du kommer att utföra ditt arbete, och beskriv kort vilken typ av arbete </w:t>
      </w:r>
      <w:r>
        <w:rPr>
          <w:lang w:val="sv-FI"/>
        </w:rPr>
        <w:t xml:space="preserve">det är fråga om. </w:t>
      </w:r>
      <w:proofErr w:type="spellStart"/>
      <w:r w:rsidRPr="00677EEE">
        <w:t>Konsultera</w:t>
      </w:r>
      <w:proofErr w:type="spellEnd"/>
      <w:r w:rsidRPr="00677EEE">
        <w:t xml:space="preserve"> </w:t>
      </w:r>
      <w:proofErr w:type="spellStart"/>
      <w:r>
        <w:t>ansvarspersonen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ifrågavarande</w:t>
      </w:r>
      <w:proofErr w:type="spellEnd"/>
      <w:r>
        <w:t xml:space="preserve"> plats. </w:t>
      </w:r>
    </w:p>
    <w:p w14:paraId="749421F6" w14:textId="77777777" w:rsidR="00CC5D55" w:rsidRPr="00290DF6" w:rsidRDefault="00677EEE" w:rsidP="00290DF6">
      <w:pPr>
        <w:pStyle w:val="Heading2"/>
        <w:numPr>
          <w:ilvl w:val="1"/>
          <w:numId w:val="14"/>
        </w:numPr>
        <w:rPr>
          <w:lang w:val="en-GB"/>
        </w:rPr>
      </w:pPr>
      <w:bookmarkStart w:id="10" w:name="_Toc522880159"/>
      <w:proofErr w:type="spellStart"/>
      <w:r w:rsidRPr="00290DF6">
        <w:rPr>
          <w:lang w:val="en-GB"/>
        </w:rPr>
        <w:t>U</w:t>
      </w:r>
      <w:r w:rsidR="00CC5D55" w:rsidRPr="00290DF6">
        <w:rPr>
          <w:lang w:val="en-GB"/>
        </w:rPr>
        <w:t>t</w:t>
      </w:r>
      <w:bookmarkEnd w:id="10"/>
      <w:r w:rsidRPr="00290DF6">
        <w:rPr>
          <w:lang w:val="en-GB"/>
        </w:rPr>
        <w:t>rustning</w:t>
      </w:r>
      <w:proofErr w:type="spellEnd"/>
    </w:p>
    <w:p w14:paraId="71E7DEC3" w14:textId="77777777" w:rsidR="00CC5D55" w:rsidRDefault="00677EEE" w:rsidP="005551ED">
      <w:pPr>
        <w:rPr>
          <w:shd w:val="clear" w:color="auto" w:fill="FFFFFF"/>
          <w:lang w:val="sv-FI"/>
        </w:rPr>
      </w:pPr>
      <w:r w:rsidRPr="002B3C2D">
        <w:rPr>
          <w:shd w:val="clear" w:color="auto" w:fill="FFFFFF"/>
          <w:lang w:val="sv-SE"/>
        </w:rPr>
        <w:t xml:space="preserve">Beskriv den utrustning du kommer att använda och motivera ditt val. </w:t>
      </w:r>
      <w:r w:rsidR="005551ED">
        <w:rPr>
          <w:shd w:val="clear" w:color="auto" w:fill="FFFFFF"/>
          <w:lang w:val="sv-FI"/>
        </w:rPr>
        <w:t>Har du</w:t>
      </w:r>
      <w:r w:rsidRPr="005551ED">
        <w:rPr>
          <w:shd w:val="clear" w:color="auto" w:fill="FFFFFF"/>
          <w:lang w:val="sv-FI"/>
        </w:rPr>
        <w:t xml:space="preserve"> tilltr</w:t>
      </w:r>
      <w:r w:rsidR="005551ED">
        <w:rPr>
          <w:shd w:val="clear" w:color="auto" w:fill="FFFFFF"/>
          <w:lang w:val="sv-FI"/>
        </w:rPr>
        <w:t>ä</w:t>
      </w:r>
      <w:r w:rsidRPr="005551ED">
        <w:rPr>
          <w:shd w:val="clear" w:color="auto" w:fill="FFFFFF"/>
          <w:lang w:val="sv-FI"/>
        </w:rPr>
        <w:t>de till utrustningen</w:t>
      </w:r>
      <w:r w:rsidR="005551ED">
        <w:rPr>
          <w:shd w:val="clear" w:color="auto" w:fill="FFFFFF"/>
          <w:lang w:val="sv-FI"/>
        </w:rPr>
        <w:t>, och kan du använda den eller behö</w:t>
      </w:r>
      <w:r w:rsidR="00660190">
        <w:rPr>
          <w:shd w:val="clear" w:color="auto" w:fill="FFFFFF"/>
          <w:lang w:val="sv-FI"/>
        </w:rPr>
        <w:t xml:space="preserve">ver du hjälp eller övervakning? </w:t>
      </w:r>
      <w:r w:rsidR="005551ED">
        <w:rPr>
          <w:shd w:val="clear" w:color="auto" w:fill="FFFFFF"/>
          <w:lang w:val="sv-FI"/>
        </w:rPr>
        <w:t xml:space="preserve">Tänk över dessa frågeställningar, de påverkar också ditt tidsschema. </w:t>
      </w:r>
    </w:p>
    <w:p w14:paraId="6759DD8B" w14:textId="77777777" w:rsidR="00290DF6" w:rsidRPr="00290DF6" w:rsidRDefault="00290DF6" w:rsidP="00290DF6">
      <w:pPr>
        <w:pStyle w:val="Heading2"/>
        <w:numPr>
          <w:ilvl w:val="1"/>
          <w:numId w:val="14"/>
        </w:numPr>
        <w:rPr>
          <w:lang w:val="en-GB"/>
        </w:rPr>
      </w:pPr>
      <w:proofErr w:type="spellStart"/>
      <w:r>
        <w:rPr>
          <w:lang w:val="en-GB"/>
        </w:rPr>
        <w:t>Inköp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av</w:t>
      </w:r>
      <w:proofErr w:type="spellEnd"/>
      <w:r>
        <w:rPr>
          <w:lang w:val="en-GB"/>
        </w:rPr>
        <w:t xml:space="preserve"> material </w:t>
      </w: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tjänster</w:t>
      </w:r>
      <w:proofErr w:type="spellEnd"/>
    </w:p>
    <w:p w14:paraId="7D94FD53" w14:textId="77777777" w:rsidR="00290DF6" w:rsidRPr="005551ED" w:rsidRDefault="00290DF6" w:rsidP="005551ED">
      <w:pPr>
        <w:rPr>
          <w:lang w:val="sv-FI"/>
        </w:rPr>
      </w:pPr>
    </w:p>
    <w:p w14:paraId="57C76591" w14:textId="77777777" w:rsidR="00CC5D55" w:rsidRDefault="005551ED" w:rsidP="002B6CD1">
      <w:pPr>
        <w:rPr>
          <w:lang w:val="sv-FI"/>
        </w:rPr>
      </w:pPr>
      <w:r>
        <w:rPr>
          <w:lang w:val="sv-FI"/>
        </w:rPr>
        <w:lastRenderedPageBreak/>
        <w:t>Gör en förteckning över de material och tjänster som ditt examensarbete kräver. Ta också upp kostnader för anskaffningar, och kom överens om budgeten med din handledare eller externa handledare.</w:t>
      </w:r>
      <w:r w:rsidR="00B829B1">
        <w:rPr>
          <w:lang w:val="sv-FI"/>
        </w:rPr>
        <w:t xml:space="preserve"> Budgeten godkänns av Prefekten eller extern budgetansvarig.</w:t>
      </w:r>
    </w:p>
    <w:p w14:paraId="179054CE" w14:textId="77777777" w:rsidR="00CC5D55" w:rsidRPr="00290DF6" w:rsidRDefault="005551ED" w:rsidP="00290DF6">
      <w:pPr>
        <w:pStyle w:val="Heading1"/>
        <w:numPr>
          <w:ilvl w:val="0"/>
          <w:numId w:val="12"/>
        </w:numPr>
        <w:rPr>
          <w:shd w:val="clear" w:color="auto" w:fill="FFFFFF"/>
          <w:lang w:val="en-GB"/>
        </w:rPr>
      </w:pPr>
      <w:r w:rsidRPr="00290DF6">
        <w:rPr>
          <w:shd w:val="clear" w:color="auto" w:fill="FFFFFF"/>
          <w:lang w:val="en-GB"/>
        </w:rPr>
        <w:t>SPRÅKET</w:t>
      </w:r>
    </w:p>
    <w:p w14:paraId="1712103F" w14:textId="77777777" w:rsidR="005551ED" w:rsidRPr="005551ED" w:rsidRDefault="005551ED" w:rsidP="002B6CD1">
      <w:pPr>
        <w:rPr>
          <w:lang w:val="sv-FI"/>
        </w:rPr>
      </w:pPr>
      <w:r w:rsidRPr="00660190">
        <w:rPr>
          <w:lang w:val="sv-FI"/>
        </w:rPr>
        <w:t>Ifall du skriv</w:t>
      </w:r>
      <w:r w:rsidR="00660190" w:rsidRPr="00660190">
        <w:rPr>
          <w:lang w:val="sv-FI"/>
        </w:rPr>
        <w:t>e</w:t>
      </w:r>
      <w:r w:rsidRPr="00660190">
        <w:rPr>
          <w:lang w:val="sv-FI"/>
        </w:rPr>
        <w:t xml:space="preserve">r ditt examensarbete på annat språk än utbildningens språk, måste du motivera detta. </w:t>
      </w:r>
      <w:r w:rsidRPr="005551ED">
        <w:rPr>
          <w:lang w:val="sv-FI"/>
        </w:rPr>
        <w:t>Du ska</w:t>
      </w:r>
      <w:r w:rsidR="00660190">
        <w:rPr>
          <w:lang w:val="sv-FI"/>
        </w:rPr>
        <w:t xml:space="preserve"> också i så fall skriva </w:t>
      </w:r>
      <w:r w:rsidRPr="005551ED">
        <w:rPr>
          <w:lang w:val="sv-FI"/>
        </w:rPr>
        <w:t xml:space="preserve">ett längre abstract på utbildningsspråket. </w:t>
      </w:r>
    </w:p>
    <w:p w14:paraId="2B05F736" w14:textId="77777777" w:rsidR="00346268" w:rsidRPr="00263199" w:rsidRDefault="008B5247" w:rsidP="002B6CD1">
      <w:pPr>
        <w:pStyle w:val="Heading1"/>
        <w:rPr>
          <w:lang w:val="en-GB"/>
        </w:rPr>
      </w:pPr>
      <w:bookmarkStart w:id="11" w:name="_Toc522880162"/>
      <w:bookmarkEnd w:id="6"/>
      <w:r w:rsidRPr="00263199">
        <w:rPr>
          <w:lang w:val="en-GB"/>
        </w:rPr>
        <w:t>R</w:t>
      </w:r>
      <w:r w:rsidR="00FE67D5" w:rsidRPr="00263199">
        <w:rPr>
          <w:lang w:val="en-GB"/>
        </w:rPr>
        <w:t>isk</w:t>
      </w:r>
      <w:bookmarkEnd w:id="11"/>
      <w:r w:rsidR="005551ED">
        <w:rPr>
          <w:lang w:val="en-GB"/>
        </w:rPr>
        <w:t>HANTERING</w:t>
      </w:r>
    </w:p>
    <w:p w14:paraId="1EE9A08C" w14:textId="77777777" w:rsidR="002B6CD1" w:rsidRPr="00CF5092" w:rsidRDefault="005551ED" w:rsidP="002B6CD1">
      <w:pPr>
        <w:rPr>
          <w:lang w:val="sv-FI"/>
        </w:rPr>
      </w:pPr>
      <w:r w:rsidRPr="00CF5092">
        <w:rPr>
          <w:lang w:val="sv-FI"/>
        </w:rPr>
        <w:t xml:space="preserve">Beskriv vilka risker varje fas i ditt arbete omfattar, såväl personliga risker som risker </w:t>
      </w:r>
      <w:r w:rsidR="00CF5092" w:rsidRPr="00CF5092">
        <w:rPr>
          <w:lang w:val="sv-FI"/>
        </w:rPr>
        <w:t>i sj</w:t>
      </w:r>
      <w:r w:rsidR="00CF5092">
        <w:rPr>
          <w:lang w:val="sv-FI"/>
        </w:rPr>
        <w:t>ä</w:t>
      </w:r>
      <w:r w:rsidR="00CF5092" w:rsidRPr="00CF5092">
        <w:rPr>
          <w:lang w:val="sv-FI"/>
        </w:rPr>
        <w:t xml:space="preserve">lva projekthanteringen (t.ex. dröjsmål). </w:t>
      </w:r>
      <w:r w:rsidR="00CF5092">
        <w:rPr>
          <w:lang w:val="sv-FI"/>
        </w:rPr>
        <w:t xml:space="preserve">Uppskatta sannolikheten för varje enskild riskfaktor, hur den påverkar arbetet, och hur du kan motverka/minimera den.  Detta kan du göra i tabellform. </w:t>
      </w:r>
    </w:p>
    <w:p w14:paraId="03C0CABE" w14:textId="77777777" w:rsidR="00346268" w:rsidRPr="00263199" w:rsidRDefault="00660190" w:rsidP="002B6CD1">
      <w:pPr>
        <w:pStyle w:val="Heading1"/>
        <w:rPr>
          <w:lang w:val="en-GB"/>
        </w:rPr>
      </w:pPr>
      <w:bookmarkStart w:id="12" w:name="_Toc522880163"/>
      <w:r>
        <w:rPr>
          <w:lang w:val="en-GB"/>
        </w:rPr>
        <w:t>KÄLLO</w:t>
      </w:r>
      <w:r w:rsidR="00CF5092">
        <w:rPr>
          <w:lang w:val="en-GB"/>
        </w:rPr>
        <w:t>R</w:t>
      </w:r>
      <w:bookmarkEnd w:id="12"/>
    </w:p>
    <w:p w14:paraId="162E9120" w14:textId="77777777" w:rsidR="00476DFD" w:rsidRPr="00660190" w:rsidRDefault="00CF5092" w:rsidP="002B6CD1">
      <w:pPr>
        <w:rPr>
          <w:lang w:val="sv-FI"/>
        </w:rPr>
      </w:pPr>
      <w:r w:rsidRPr="00660190">
        <w:rPr>
          <w:lang w:val="sv-FI"/>
        </w:rPr>
        <w:t>Du ska</w:t>
      </w:r>
      <w:r w:rsidR="00660190" w:rsidRPr="00660190">
        <w:rPr>
          <w:lang w:val="sv-FI"/>
        </w:rPr>
        <w:t xml:space="preserve"> ange alla källor du använt, referen</w:t>
      </w:r>
      <w:r w:rsidR="00660190">
        <w:rPr>
          <w:lang w:val="sv-FI"/>
        </w:rPr>
        <w:t>s</w:t>
      </w:r>
      <w:r w:rsidR="00660190" w:rsidRPr="00660190">
        <w:rPr>
          <w:lang w:val="sv-FI"/>
        </w:rPr>
        <w:t>erna listas upp i en källförteckning. Du kan använda referenshanteringspr</w:t>
      </w:r>
      <w:r w:rsidR="00C433C7">
        <w:rPr>
          <w:lang w:val="sv-FI"/>
        </w:rPr>
        <w:t>o</w:t>
      </w:r>
      <w:r w:rsidR="00660190" w:rsidRPr="00660190">
        <w:rPr>
          <w:lang w:val="sv-FI"/>
        </w:rPr>
        <w:t xml:space="preserve">grammet </w:t>
      </w:r>
      <w:proofErr w:type="spellStart"/>
      <w:r w:rsidR="00660190" w:rsidRPr="00660190">
        <w:rPr>
          <w:lang w:val="sv-FI"/>
        </w:rPr>
        <w:t>Refworks</w:t>
      </w:r>
      <w:proofErr w:type="spellEnd"/>
      <w:r w:rsidR="00660190">
        <w:rPr>
          <w:lang w:val="sv-FI"/>
        </w:rPr>
        <w:t xml:space="preserve">, eller </w:t>
      </w:r>
      <w:r w:rsidR="00660190" w:rsidRPr="00660190">
        <w:rPr>
          <w:lang w:val="sv-FI"/>
        </w:rPr>
        <w:t>Referenser</w:t>
      </w:r>
      <w:r w:rsidR="002B6CD1" w:rsidRPr="00660190">
        <w:rPr>
          <w:lang w:val="sv-FI"/>
        </w:rPr>
        <w:t xml:space="preserve"> i Word.</w:t>
      </w:r>
    </w:p>
    <w:sectPr w:rsidR="00476DFD" w:rsidRPr="00660190" w:rsidSect="00CF18B1">
      <w:footerReference w:type="default" r:id="rId12"/>
      <w:pgSz w:w="11907" w:h="16839" w:code="9"/>
      <w:pgMar w:top="1418" w:right="1701" w:bottom="1418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11687" w14:textId="77777777" w:rsidR="009218FD" w:rsidRDefault="009218FD" w:rsidP="006F5977">
      <w:pPr>
        <w:spacing w:after="0" w:line="240" w:lineRule="auto"/>
      </w:pPr>
      <w:r>
        <w:separator/>
      </w:r>
    </w:p>
  </w:endnote>
  <w:endnote w:type="continuationSeparator" w:id="0">
    <w:p w14:paraId="05A7F21B" w14:textId="77777777" w:rsidR="009218FD" w:rsidRDefault="009218FD" w:rsidP="006F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2F86" w14:textId="77777777" w:rsidR="00A00B33" w:rsidRDefault="00A00B33">
    <w:pPr>
      <w:pStyle w:val="Footer"/>
      <w:jc w:val="center"/>
    </w:pPr>
  </w:p>
  <w:p w14:paraId="33580E2F" w14:textId="77777777" w:rsidR="00A00B33" w:rsidRPr="004166F4" w:rsidRDefault="00A00B33" w:rsidP="00416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37BC" w14:textId="77777777" w:rsidR="009218FD" w:rsidRDefault="009218FD" w:rsidP="006F5977">
      <w:pPr>
        <w:spacing w:after="0" w:line="240" w:lineRule="auto"/>
      </w:pPr>
      <w:r>
        <w:separator/>
      </w:r>
    </w:p>
  </w:footnote>
  <w:footnote w:type="continuationSeparator" w:id="0">
    <w:p w14:paraId="25A54013" w14:textId="77777777" w:rsidR="009218FD" w:rsidRDefault="009218FD" w:rsidP="006F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A96"/>
    <w:multiLevelType w:val="multilevel"/>
    <w:tmpl w:val="06DEEA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58420D"/>
    <w:multiLevelType w:val="multilevel"/>
    <w:tmpl w:val="ED22BB60"/>
    <w:styleLink w:val="Arcadasnumreraderubriker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cs="Times New Roman" w:hint="default"/>
        <w:b/>
        <w:dstrike w:val="0"/>
        <w:spacing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4C0D92"/>
    <w:multiLevelType w:val="multilevel"/>
    <w:tmpl w:val="ED22BB60"/>
    <w:numStyleLink w:val="Arcadasnumreraderubriker"/>
  </w:abstractNum>
  <w:abstractNum w:abstractNumId="3" w15:restartNumberingAfterBreak="0">
    <w:nsid w:val="3C9861BE"/>
    <w:multiLevelType w:val="multilevel"/>
    <w:tmpl w:val="ED22BB60"/>
    <w:numStyleLink w:val="Arcadasnumreraderubriker"/>
  </w:abstractNum>
  <w:abstractNum w:abstractNumId="4" w15:restartNumberingAfterBreak="0">
    <w:nsid w:val="3E393F11"/>
    <w:multiLevelType w:val="hybridMultilevel"/>
    <w:tmpl w:val="607A9C82"/>
    <w:lvl w:ilvl="0" w:tplc="B0AA0A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62CE0"/>
    <w:multiLevelType w:val="hybridMultilevel"/>
    <w:tmpl w:val="1ED2E776"/>
    <w:lvl w:ilvl="0" w:tplc="B4906A2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4409E"/>
    <w:multiLevelType w:val="multilevel"/>
    <w:tmpl w:val="ED22BB60"/>
    <w:numStyleLink w:val="Arcadasnumreraderubriker"/>
  </w:abstractNum>
  <w:abstractNum w:abstractNumId="7" w15:restartNumberingAfterBreak="0">
    <w:nsid w:val="6CC457BD"/>
    <w:multiLevelType w:val="multilevel"/>
    <w:tmpl w:val="ED22BB60"/>
    <w:numStyleLink w:val="Arcadasnumreraderubriker"/>
  </w:abstractNum>
  <w:abstractNum w:abstractNumId="8" w15:restartNumberingAfterBreak="0">
    <w:nsid w:val="7DB6076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  <w:lvlOverride w:ilvl="0">
      <w:startOverride w:val="5"/>
    </w:lvlOverride>
  </w:num>
  <w:num w:numId="10">
    <w:abstractNumId w:val="8"/>
  </w:num>
  <w:num w:numId="11">
    <w:abstractNumId w:val="8"/>
    <w:lvlOverride w:ilvl="0">
      <w:startOverride w:val="3"/>
    </w:lvlOverride>
  </w:num>
  <w:num w:numId="12">
    <w:abstractNumId w:val="8"/>
    <w:lvlOverride w:ilvl="0">
      <w:startOverride w:val="5"/>
    </w:lvlOverride>
  </w:num>
  <w:num w:numId="13">
    <w:abstractNumId w:val="8"/>
    <w:lvlOverride w:ilvl="0">
      <w:startOverride w:val="4"/>
    </w:lvlOverride>
    <w:lvlOverride w:ilvl="1">
      <w:startOverride w:val="2"/>
    </w:lvlOverride>
  </w:num>
  <w:num w:numId="14">
    <w:abstractNumId w:val="8"/>
    <w:lvlOverride w:ilvl="0">
      <w:startOverride w:val="4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A0"/>
    <w:rsid w:val="00017ED3"/>
    <w:rsid w:val="00020C60"/>
    <w:rsid w:val="00034672"/>
    <w:rsid w:val="00036040"/>
    <w:rsid w:val="00040537"/>
    <w:rsid w:val="00062401"/>
    <w:rsid w:val="00065A46"/>
    <w:rsid w:val="00073A59"/>
    <w:rsid w:val="0008047C"/>
    <w:rsid w:val="00080719"/>
    <w:rsid w:val="00083861"/>
    <w:rsid w:val="00085369"/>
    <w:rsid w:val="00087B97"/>
    <w:rsid w:val="000921E9"/>
    <w:rsid w:val="000954E0"/>
    <w:rsid w:val="000B10D8"/>
    <w:rsid w:val="000B33C9"/>
    <w:rsid w:val="000C12E4"/>
    <w:rsid w:val="000C2BEE"/>
    <w:rsid w:val="000C4145"/>
    <w:rsid w:val="000C62C4"/>
    <w:rsid w:val="00107EF5"/>
    <w:rsid w:val="00113A82"/>
    <w:rsid w:val="00122F27"/>
    <w:rsid w:val="00146A1E"/>
    <w:rsid w:val="00147B38"/>
    <w:rsid w:val="00150419"/>
    <w:rsid w:val="00190CCE"/>
    <w:rsid w:val="00191A24"/>
    <w:rsid w:val="001A6C49"/>
    <w:rsid w:val="001A6D6E"/>
    <w:rsid w:val="001A7EA5"/>
    <w:rsid w:val="001B53B2"/>
    <w:rsid w:val="001C6676"/>
    <w:rsid w:val="001C749E"/>
    <w:rsid w:val="001D1E37"/>
    <w:rsid w:val="001E0FAD"/>
    <w:rsid w:val="001E662B"/>
    <w:rsid w:val="001F22CE"/>
    <w:rsid w:val="002445DE"/>
    <w:rsid w:val="002526A0"/>
    <w:rsid w:val="002528C4"/>
    <w:rsid w:val="002558E1"/>
    <w:rsid w:val="00263199"/>
    <w:rsid w:val="002829BE"/>
    <w:rsid w:val="00283300"/>
    <w:rsid w:val="00290DF6"/>
    <w:rsid w:val="002B3C2D"/>
    <w:rsid w:val="002B6CD1"/>
    <w:rsid w:val="002D70FE"/>
    <w:rsid w:val="002E4F9F"/>
    <w:rsid w:val="002F18D5"/>
    <w:rsid w:val="0030163C"/>
    <w:rsid w:val="003201FB"/>
    <w:rsid w:val="00321D94"/>
    <w:rsid w:val="00327B8F"/>
    <w:rsid w:val="003328BE"/>
    <w:rsid w:val="00337584"/>
    <w:rsid w:val="003450F2"/>
    <w:rsid w:val="00346268"/>
    <w:rsid w:val="00360811"/>
    <w:rsid w:val="00380563"/>
    <w:rsid w:val="00384203"/>
    <w:rsid w:val="003A154E"/>
    <w:rsid w:val="003B0318"/>
    <w:rsid w:val="003B1872"/>
    <w:rsid w:val="003C41AA"/>
    <w:rsid w:val="003C6A4C"/>
    <w:rsid w:val="003D4F74"/>
    <w:rsid w:val="003E29D5"/>
    <w:rsid w:val="004005B6"/>
    <w:rsid w:val="00406C22"/>
    <w:rsid w:val="00410120"/>
    <w:rsid w:val="00411096"/>
    <w:rsid w:val="004166F4"/>
    <w:rsid w:val="00423A3C"/>
    <w:rsid w:val="004307F7"/>
    <w:rsid w:val="00431BF4"/>
    <w:rsid w:val="0044255B"/>
    <w:rsid w:val="00444117"/>
    <w:rsid w:val="004529A3"/>
    <w:rsid w:val="00473F6A"/>
    <w:rsid w:val="00476DFD"/>
    <w:rsid w:val="00477A57"/>
    <w:rsid w:val="004B49E4"/>
    <w:rsid w:val="004B50FB"/>
    <w:rsid w:val="004B7A7C"/>
    <w:rsid w:val="004C3F2B"/>
    <w:rsid w:val="004D5B58"/>
    <w:rsid w:val="004E5227"/>
    <w:rsid w:val="00500243"/>
    <w:rsid w:val="00504BDA"/>
    <w:rsid w:val="005239AA"/>
    <w:rsid w:val="0052759C"/>
    <w:rsid w:val="00537886"/>
    <w:rsid w:val="00537FC6"/>
    <w:rsid w:val="00547349"/>
    <w:rsid w:val="00553E3A"/>
    <w:rsid w:val="005551ED"/>
    <w:rsid w:val="0057424E"/>
    <w:rsid w:val="00574DAC"/>
    <w:rsid w:val="00580B1D"/>
    <w:rsid w:val="005947CA"/>
    <w:rsid w:val="005B773B"/>
    <w:rsid w:val="005D701F"/>
    <w:rsid w:val="005E19F6"/>
    <w:rsid w:val="005E286C"/>
    <w:rsid w:val="005F65B5"/>
    <w:rsid w:val="00633DD1"/>
    <w:rsid w:val="00635AAD"/>
    <w:rsid w:val="0064135E"/>
    <w:rsid w:val="00660190"/>
    <w:rsid w:val="00677EEE"/>
    <w:rsid w:val="0069385A"/>
    <w:rsid w:val="006A3E0D"/>
    <w:rsid w:val="006A5A22"/>
    <w:rsid w:val="006B1490"/>
    <w:rsid w:val="006B1B4B"/>
    <w:rsid w:val="006C7F15"/>
    <w:rsid w:val="006F1011"/>
    <w:rsid w:val="006F5977"/>
    <w:rsid w:val="006F6566"/>
    <w:rsid w:val="00705190"/>
    <w:rsid w:val="0071710E"/>
    <w:rsid w:val="00721361"/>
    <w:rsid w:val="00740290"/>
    <w:rsid w:val="00742D31"/>
    <w:rsid w:val="007615AE"/>
    <w:rsid w:val="007638C3"/>
    <w:rsid w:val="00772C00"/>
    <w:rsid w:val="00781F74"/>
    <w:rsid w:val="00785D4E"/>
    <w:rsid w:val="007903E2"/>
    <w:rsid w:val="0079370C"/>
    <w:rsid w:val="00796354"/>
    <w:rsid w:val="007C1C5F"/>
    <w:rsid w:val="007D7EF2"/>
    <w:rsid w:val="007F3DF2"/>
    <w:rsid w:val="00800559"/>
    <w:rsid w:val="00812EC8"/>
    <w:rsid w:val="0082038B"/>
    <w:rsid w:val="0084139A"/>
    <w:rsid w:val="00842545"/>
    <w:rsid w:val="008537F2"/>
    <w:rsid w:val="00861949"/>
    <w:rsid w:val="00877BA2"/>
    <w:rsid w:val="00881E7C"/>
    <w:rsid w:val="00890494"/>
    <w:rsid w:val="00896A72"/>
    <w:rsid w:val="00896C50"/>
    <w:rsid w:val="008A2BAD"/>
    <w:rsid w:val="008B5247"/>
    <w:rsid w:val="008B735A"/>
    <w:rsid w:val="008C19E1"/>
    <w:rsid w:val="008C6A4C"/>
    <w:rsid w:val="008D1DCD"/>
    <w:rsid w:val="008D2DEA"/>
    <w:rsid w:val="008D3E55"/>
    <w:rsid w:val="008E5F45"/>
    <w:rsid w:val="0091597A"/>
    <w:rsid w:val="009218FD"/>
    <w:rsid w:val="009220C1"/>
    <w:rsid w:val="0092354C"/>
    <w:rsid w:val="00923847"/>
    <w:rsid w:val="009322A2"/>
    <w:rsid w:val="009720AC"/>
    <w:rsid w:val="00974672"/>
    <w:rsid w:val="009775E9"/>
    <w:rsid w:val="0098406A"/>
    <w:rsid w:val="00984572"/>
    <w:rsid w:val="009A2C1F"/>
    <w:rsid w:val="009B0F87"/>
    <w:rsid w:val="009B2B0E"/>
    <w:rsid w:val="009B7D73"/>
    <w:rsid w:val="009C2B9C"/>
    <w:rsid w:val="009D600D"/>
    <w:rsid w:val="009F20E4"/>
    <w:rsid w:val="00A00B33"/>
    <w:rsid w:val="00A03C5E"/>
    <w:rsid w:val="00A43D21"/>
    <w:rsid w:val="00A549E1"/>
    <w:rsid w:val="00A67B1D"/>
    <w:rsid w:val="00AF0B58"/>
    <w:rsid w:val="00AF177F"/>
    <w:rsid w:val="00B06E5F"/>
    <w:rsid w:val="00B12EE3"/>
    <w:rsid w:val="00B1357C"/>
    <w:rsid w:val="00B25948"/>
    <w:rsid w:val="00B52DD4"/>
    <w:rsid w:val="00B61667"/>
    <w:rsid w:val="00B63C8D"/>
    <w:rsid w:val="00B678CB"/>
    <w:rsid w:val="00B67D93"/>
    <w:rsid w:val="00B7076F"/>
    <w:rsid w:val="00B829B1"/>
    <w:rsid w:val="00B86AFB"/>
    <w:rsid w:val="00B97E5B"/>
    <w:rsid w:val="00BA41AC"/>
    <w:rsid w:val="00BB08E7"/>
    <w:rsid w:val="00BB2A36"/>
    <w:rsid w:val="00BB6996"/>
    <w:rsid w:val="00BD7785"/>
    <w:rsid w:val="00BD7912"/>
    <w:rsid w:val="00BF2CD6"/>
    <w:rsid w:val="00C03969"/>
    <w:rsid w:val="00C163F9"/>
    <w:rsid w:val="00C3178D"/>
    <w:rsid w:val="00C33AAB"/>
    <w:rsid w:val="00C433C7"/>
    <w:rsid w:val="00C452CA"/>
    <w:rsid w:val="00C51C60"/>
    <w:rsid w:val="00C57753"/>
    <w:rsid w:val="00C60183"/>
    <w:rsid w:val="00C66978"/>
    <w:rsid w:val="00C67E1B"/>
    <w:rsid w:val="00C94497"/>
    <w:rsid w:val="00CB1A86"/>
    <w:rsid w:val="00CB77FE"/>
    <w:rsid w:val="00CC5D55"/>
    <w:rsid w:val="00CD3978"/>
    <w:rsid w:val="00CE0265"/>
    <w:rsid w:val="00CF18B1"/>
    <w:rsid w:val="00CF5092"/>
    <w:rsid w:val="00CF602C"/>
    <w:rsid w:val="00CF63CA"/>
    <w:rsid w:val="00D24C84"/>
    <w:rsid w:val="00D26A27"/>
    <w:rsid w:val="00D34F2E"/>
    <w:rsid w:val="00D82907"/>
    <w:rsid w:val="00DA7A66"/>
    <w:rsid w:val="00DC078D"/>
    <w:rsid w:val="00DC705C"/>
    <w:rsid w:val="00DE333C"/>
    <w:rsid w:val="00DE58B4"/>
    <w:rsid w:val="00DE714E"/>
    <w:rsid w:val="00DE7BAD"/>
    <w:rsid w:val="00E07DAB"/>
    <w:rsid w:val="00E502A7"/>
    <w:rsid w:val="00E668A5"/>
    <w:rsid w:val="00E714B5"/>
    <w:rsid w:val="00E85C0A"/>
    <w:rsid w:val="00E87476"/>
    <w:rsid w:val="00E95CB4"/>
    <w:rsid w:val="00EB48D1"/>
    <w:rsid w:val="00EE32E6"/>
    <w:rsid w:val="00EE6D63"/>
    <w:rsid w:val="00F01767"/>
    <w:rsid w:val="00F13127"/>
    <w:rsid w:val="00F261E9"/>
    <w:rsid w:val="00F3437F"/>
    <w:rsid w:val="00F506BD"/>
    <w:rsid w:val="00F5494A"/>
    <w:rsid w:val="00F65C28"/>
    <w:rsid w:val="00F76958"/>
    <w:rsid w:val="00F76D33"/>
    <w:rsid w:val="00F84E03"/>
    <w:rsid w:val="00F87D1C"/>
    <w:rsid w:val="00F901C9"/>
    <w:rsid w:val="00FB37F0"/>
    <w:rsid w:val="00FC20FA"/>
    <w:rsid w:val="00FD1C24"/>
    <w:rsid w:val="00FE67D5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3CA4E7"/>
  <w15:docId w15:val="{EF33C1C6-E822-4029-8134-F84B9231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354"/>
    <w:pPr>
      <w:spacing w:after="200" w:line="360" w:lineRule="auto"/>
      <w:jc w:val="both"/>
    </w:pPr>
    <w:rPr>
      <w:rFonts w:asciiTheme="minorHAnsi" w:hAnsiTheme="minorHAnsi"/>
      <w:sz w:val="24"/>
      <w:szCs w:val="22"/>
    </w:rPr>
  </w:style>
  <w:style w:type="paragraph" w:styleId="Heading1">
    <w:name w:val="heading 1"/>
    <w:basedOn w:val="Normal"/>
    <w:next w:val="Brdtext"/>
    <w:link w:val="Heading1Char"/>
    <w:uiPriority w:val="9"/>
    <w:qFormat/>
    <w:rsid w:val="009720AC"/>
    <w:pPr>
      <w:keepNext/>
      <w:numPr>
        <w:numId w:val="10"/>
      </w:numPr>
      <w:spacing w:before="480" w:after="240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Brdtext"/>
    <w:link w:val="Heading2Char"/>
    <w:uiPriority w:val="9"/>
    <w:unhideWhenUsed/>
    <w:qFormat/>
    <w:rsid w:val="009720AC"/>
    <w:pPr>
      <w:keepNext/>
      <w:keepLines/>
      <w:numPr>
        <w:ilvl w:val="1"/>
        <w:numId w:val="10"/>
      </w:numPr>
      <w:spacing w:before="480" w:after="240"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Brdtext"/>
    <w:link w:val="Heading3Char"/>
    <w:uiPriority w:val="9"/>
    <w:unhideWhenUsed/>
    <w:qFormat/>
    <w:rsid w:val="0044255B"/>
    <w:pPr>
      <w:keepNext/>
      <w:keepLines/>
      <w:numPr>
        <w:ilvl w:val="2"/>
        <w:numId w:val="10"/>
      </w:numPr>
      <w:spacing w:before="480" w:after="24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328B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8B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8B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8B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8B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8B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977"/>
  </w:style>
  <w:style w:type="paragraph" w:styleId="Footer">
    <w:name w:val="footer"/>
    <w:basedOn w:val="Normal"/>
    <w:link w:val="FooterChar"/>
    <w:uiPriority w:val="99"/>
    <w:unhideWhenUsed/>
    <w:rsid w:val="006F5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977"/>
  </w:style>
  <w:style w:type="paragraph" w:styleId="BalloonText">
    <w:name w:val="Balloon Text"/>
    <w:basedOn w:val="Normal"/>
    <w:link w:val="BalloonTextChar"/>
    <w:uiPriority w:val="99"/>
    <w:semiHidden/>
    <w:unhideWhenUsed/>
    <w:rsid w:val="006F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0AC"/>
    <w:rPr>
      <w:rFonts w:asciiTheme="minorHAnsi" w:eastAsia="Times New Roman" w:hAnsiTheme="minorHAnsi"/>
      <w:b/>
      <w:bCs/>
      <w:caps/>
      <w:kern w:val="32"/>
      <w:sz w:val="28"/>
      <w:szCs w:val="32"/>
    </w:rPr>
  </w:style>
  <w:style w:type="paragraph" w:customStyle="1" w:styleId="Prm-Huvudrubrik">
    <w:name w:val="Pärm - Huvudrubrik"/>
    <w:basedOn w:val="Brdtext"/>
    <w:qFormat/>
    <w:rsid w:val="0069385A"/>
    <w:pPr>
      <w:spacing w:before="3600"/>
    </w:pPr>
    <w:rPr>
      <w:rFonts w:ascii="Arial" w:hAnsi="Arial"/>
      <w:b/>
      <w:noProof/>
      <w:sz w:val="40"/>
      <w:szCs w:val="36"/>
    </w:rPr>
  </w:style>
  <w:style w:type="paragraph" w:customStyle="1" w:styleId="Prm-Underrubrik">
    <w:name w:val="Pärm - Underrubrik"/>
    <w:basedOn w:val="Normal"/>
    <w:qFormat/>
    <w:rsid w:val="00800559"/>
    <w:pPr>
      <w:spacing w:after="960"/>
    </w:pPr>
    <w:rPr>
      <w:sz w:val="36"/>
      <w:szCs w:val="36"/>
      <w:lang w:val="sv-FI"/>
    </w:rPr>
  </w:style>
  <w:style w:type="paragraph" w:customStyle="1" w:styleId="Prm-Namn">
    <w:name w:val="Pärm - Namn"/>
    <w:basedOn w:val="Normal"/>
    <w:qFormat/>
    <w:rsid w:val="00800559"/>
    <w:rPr>
      <w:noProof/>
      <w:sz w:val="36"/>
      <w:szCs w:val="36"/>
      <w:lang w:eastAsia="zh-TW"/>
    </w:rPr>
  </w:style>
  <w:style w:type="paragraph" w:customStyle="1" w:styleId="Prm-Informationsruta">
    <w:name w:val="Pärm - Informationsruta"/>
    <w:basedOn w:val="Normal"/>
    <w:qFormat/>
    <w:rsid w:val="00B678CB"/>
    <w:pPr>
      <w:spacing w:after="0" w:line="240" w:lineRule="auto"/>
      <w:jc w:val="right"/>
    </w:pPr>
    <w:rPr>
      <w:szCs w:val="28"/>
    </w:rPr>
  </w:style>
  <w:style w:type="paragraph" w:customStyle="1" w:styleId="Brdtext">
    <w:name w:val="Brödtext"/>
    <w:basedOn w:val="Normal"/>
    <w:qFormat/>
    <w:rsid w:val="004E5227"/>
    <w:pPr>
      <w:spacing w:after="0"/>
    </w:pPr>
    <w:rPr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0AC"/>
    <w:rPr>
      <w:rFonts w:asciiTheme="minorHAnsi" w:eastAsiaTheme="majorEastAsia" w:hAnsiTheme="min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369"/>
    <w:rPr>
      <w:rFonts w:ascii="Arial" w:eastAsiaTheme="majorEastAsia" w:hAnsi="Arial" w:cstheme="majorBidi"/>
      <w:b/>
      <w:bCs/>
      <w:sz w:val="24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FC20FA"/>
    <w:pPr>
      <w:spacing w:before="120" w:line="240" w:lineRule="auto"/>
    </w:pPr>
    <w:rPr>
      <w:bCs/>
      <w:i/>
      <w:sz w:val="18"/>
      <w:szCs w:val="18"/>
    </w:rPr>
  </w:style>
  <w:style w:type="paragraph" w:customStyle="1" w:styleId="Punktlista">
    <w:name w:val="Punktlista"/>
    <w:basedOn w:val="Brdtext"/>
    <w:qFormat/>
    <w:rsid w:val="00890494"/>
    <w:pPr>
      <w:numPr>
        <w:numId w:val="2"/>
      </w:numPr>
      <w:spacing w:before="360" w:after="240"/>
      <w:ind w:left="714" w:hanging="357"/>
      <w:contextualSpacing/>
    </w:pPr>
  </w:style>
  <w:style w:type="paragraph" w:styleId="TOC2">
    <w:name w:val="toc 2"/>
    <w:basedOn w:val="Brdtext"/>
    <w:next w:val="Normal"/>
    <w:autoRedefine/>
    <w:uiPriority w:val="39"/>
    <w:unhideWhenUsed/>
    <w:rsid w:val="000B10D8"/>
    <w:pPr>
      <w:tabs>
        <w:tab w:val="left" w:pos="880"/>
        <w:tab w:val="right" w:leader="dot" w:pos="8495"/>
      </w:tabs>
      <w:ind w:left="220"/>
    </w:pPr>
    <w:rPr>
      <w:rFonts w:ascii="Arial" w:hAnsi="Arial"/>
      <w:noProof/>
      <w:sz w:val="20"/>
      <w:szCs w:val="20"/>
      <w:lang w:val="sv-FI"/>
    </w:rPr>
  </w:style>
  <w:style w:type="paragraph" w:styleId="TOC1">
    <w:name w:val="toc 1"/>
    <w:basedOn w:val="Brdtext"/>
    <w:next w:val="Normal"/>
    <w:autoRedefine/>
    <w:uiPriority w:val="39"/>
    <w:unhideWhenUsed/>
    <w:rsid w:val="003328BE"/>
    <w:pPr>
      <w:tabs>
        <w:tab w:val="right" w:leader="dot" w:pos="8495"/>
      </w:tabs>
      <w:spacing w:before="120" w:after="120"/>
    </w:pPr>
    <w:rPr>
      <w:rFonts w:ascii="Arial" w:hAnsi="Arial"/>
      <w:b/>
      <w:sz w:val="22"/>
      <w:szCs w:val="20"/>
    </w:rPr>
  </w:style>
  <w:style w:type="paragraph" w:styleId="TOC3">
    <w:name w:val="toc 3"/>
    <w:basedOn w:val="Brdtext"/>
    <w:next w:val="Normal"/>
    <w:autoRedefine/>
    <w:uiPriority w:val="39"/>
    <w:unhideWhenUsed/>
    <w:rsid w:val="003328BE"/>
    <w:pPr>
      <w:ind w:left="440"/>
    </w:pPr>
    <w:rPr>
      <w:rFonts w:ascii="Arial" w:hAnsi="Arial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7E5B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13A82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3A82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3A82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3A82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3A82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3A82"/>
    <w:pPr>
      <w:spacing w:after="0"/>
      <w:ind w:left="1760"/>
    </w:pPr>
    <w:rPr>
      <w:sz w:val="18"/>
      <w:szCs w:val="18"/>
    </w:rPr>
  </w:style>
  <w:style w:type="paragraph" w:customStyle="1" w:styleId="Default">
    <w:name w:val="Default"/>
    <w:rsid w:val="00113A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Kllor">
    <w:name w:val="Källor"/>
    <w:basedOn w:val="Brdtext"/>
    <w:qFormat/>
    <w:rsid w:val="00113A82"/>
    <w:pPr>
      <w:spacing w:line="240" w:lineRule="auto"/>
      <w:ind w:left="567" w:hanging="567"/>
    </w:pPr>
    <w:rPr>
      <w:lang w:val="sv-FI"/>
    </w:rPr>
  </w:style>
  <w:style w:type="paragraph" w:customStyle="1" w:styleId="Citat">
    <w:name w:val="Citat"/>
    <w:basedOn w:val="Brdtext"/>
    <w:next w:val="Brdtext"/>
    <w:qFormat/>
    <w:rsid w:val="00F76958"/>
    <w:pPr>
      <w:spacing w:before="240" w:after="240" w:line="240" w:lineRule="auto"/>
      <w:ind w:left="284"/>
    </w:pPr>
    <w:rPr>
      <w:sz w:val="20"/>
      <w:lang w:val="sv-F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8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8BE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28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28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28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28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Arcadasnumreraderubriker">
    <w:name w:val="Arcadas numrerade rubriker"/>
    <w:uiPriority w:val="99"/>
    <w:rsid w:val="00AF0B58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DAC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7D73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Brdtext"/>
    <w:qFormat/>
    <w:rsid w:val="00580B1D"/>
    <w:pPr>
      <w:spacing w:line="240" w:lineRule="auto"/>
    </w:pPr>
    <w:rPr>
      <w:lang w:val="sv-FI"/>
    </w:rPr>
  </w:style>
  <w:style w:type="paragraph" w:styleId="TableofFigures">
    <w:name w:val="table of figures"/>
    <w:basedOn w:val="Normal"/>
    <w:next w:val="Normal"/>
    <w:uiPriority w:val="99"/>
    <w:unhideWhenUsed/>
    <w:rsid w:val="00E714B5"/>
    <w:pPr>
      <w:spacing w:after="0"/>
    </w:pPr>
  </w:style>
  <w:style w:type="table" w:styleId="TableGrid">
    <w:name w:val="Table Grid"/>
    <w:basedOn w:val="TableNormal"/>
    <w:uiPriority w:val="59"/>
    <w:rsid w:val="006B14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C6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62C4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0C62C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72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konst\Downloads\examensarbet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00DE82A4D244FB727D07557F95E22" ma:contentTypeVersion="13" ma:contentTypeDescription="Create a new document." ma:contentTypeScope="" ma:versionID="5a24b6b23566d03647859ad945f34bb8">
  <xsd:schema xmlns:xsd="http://www.w3.org/2001/XMLSchema" xmlns:xs="http://www.w3.org/2001/XMLSchema" xmlns:p="http://schemas.microsoft.com/office/2006/metadata/properties" xmlns:ns3="998d5958-20af-4fdc-ab29-d8f60a0c72e5" xmlns:ns4="99289fc4-4c92-4afd-9b07-2cdc1c7a81b9" targetNamespace="http://schemas.microsoft.com/office/2006/metadata/properties" ma:root="true" ma:fieldsID="7b2f768d04dead25fc9f6ee1494ce0ab" ns3:_="" ns4:_="">
    <xsd:import namespace="998d5958-20af-4fdc-ab29-d8f60a0c72e5"/>
    <xsd:import namespace="99289fc4-4c92-4afd-9b07-2cdc1c7a81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d5958-20af-4fdc-ab29-d8f60a0c72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9fc4-4c92-4afd-9b07-2cdc1c7a8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FD82-CC6C-4045-B9C1-8DDE7C9D7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d5958-20af-4fdc-ab29-d8f60a0c72e5"/>
    <ds:schemaRef ds:uri="99289fc4-4c92-4afd-9b07-2cdc1c7a8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C878B-41BC-472B-9BDC-1F909D32150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99289fc4-4c92-4afd-9b07-2cdc1c7a81b9"/>
    <ds:schemaRef ds:uri="998d5958-20af-4fdc-ab29-d8f60a0c72e5"/>
  </ds:schemaRefs>
</ds:datastoreItem>
</file>

<file path=customXml/itemProps3.xml><?xml version="1.0" encoding="utf-8"?>
<ds:datastoreItem xmlns:ds="http://schemas.openxmlformats.org/officeDocument/2006/customXml" ds:itemID="{6D47C801-10C4-4FAC-BB7D-DB4AADE25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38EF7-58B3-432E-83F8-6AF0F5E2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examensarbetet</Template>
  <TotalTime>0</TotalTime>
  <Pages>7</Pages>
  <Words>888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Examensarbete / Degree Thesis</dc:subject>
  <dc:creator>Stewart Makkonen-Craig</dc:creator>
  <cp:lastModifiedBy>Elina Mustasilta</cp:lastModifiedBy>
  <cp:revision>2</cp:revision>
  <cp:lastPrinted>2009-11-16T12:46:00Z</cp:lastPrinted>
  <dcterms:created xsi:type="dcterms:W3CDTF">2021-09-06T09:30:00Z</dcterms:created>
  <dcterms:modified xsi:type="dcterms:W3CDTF">2021-09-06T09:30:00Z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0x010100AE900DE82A4D244FB727D07557F95E22</vt:lpwstr>
  </property>
</Properties>
</file>