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2" w:rsidRPr="00745878" w:rsidRDefault="00DE4382" w:rsidP="00DE4382">
      <w:pPr>
        <w:pStyle w:val="Default"/>
        <w:ind w:left="-567"/>
        <w:rPr>
          <w:bCs/>
          <w:lang w:val="sv-FI"/>
        </w:rPr>
      </w:pPr>
      <w:bookmarkStart w:id="0" w:name="_GoBack"/>
      <w:bookmarkEnd w:id="0"/>
      <w:r w:rsidRPr="00745878">
        <w:rPr>
          <w:b/>
          <w:bCs/>
          <w:lang w:val="sv-FI"/>
        </w:rPr>
        <w:t xml:space="preserve">PRAKTIKAVTAL </w:t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="00193C7C">
        <w:rPr>
          <w:b/>
          <w:bCs/>
          <w:lang w:val="sv-FI"/>
        </w:rPr>
        <w:tab/>
        <w:t xml:space="preserve">           </w:t>
      </w:r>
      <w:r w:rsidR="00193C7C" w:rsidRPr="00193C7C">
        <w:rPr>
          <w:bCs/>
          <w:sz w:val="20"/>
          <w:szCs w:val="20"/>
          <w:lang w:val="sv-FI"/>
        </w:rPr>
        <w:t>1(2)</w:t>
      </w:r>
    </w:p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STUDERANDE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6003"/>
      </w:tblGrid>
      <w:tr w:rsidR="00DE4382" w:rsidRPr="0044602F" w:rsidTr="00DE4382">
        <w:tc>
          <w:tcPr>
            <w:tcW w:w="434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Namn</w:t>
            </w:r>
          </w:p>
        </w:tc>
        <w:tc>
          <w:tcPr>
            <w:tcW w:w="600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4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Födelsedatum och studentnummer</w:t>
            </w:r>
          </w:p>
        </w:tc>
        <w:tc>
          <w:tcPr>
            <w:tcW w:w="600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4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Telefon och e-post</w:t>
            </w:r>
          </w:p>
        </w:tc>
        <w:tc>
          <w:tcPr>
            <w:tcW w:w="600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4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Utbildningsprogram</w:t>
            </w:r>
          </w:p>
        </w:tc>
        <w:tc>
          <w:tcPr>
            <w:tcW w:w="600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4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Inriktningsalternativ</w:t>
            </w:r>
          </w:p>
        </w:tc>
        <w:tc>
          <w:tcPr>
            <w:tcW w:w="600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>PRAKTIKPLATS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DE4382" w:rsidRPr="0044602F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Praktikplats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Adress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Bransch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namn och titel 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193C7C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telefon och e-post 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ARCADA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DE4382" w:rsidRPr="0044602F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Kontaktpersonens namn och titel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193C7C" w:rsidTr="00DE4382">
        <w:tc>
          <w:tcPr>
            <w:tcW w:w="43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telefon och e-post </w:t>
            </w:r>
          </w:p>
        </w:tc>
        <w:tc>
          <w:tcPr>
            <w:tcW w:w="60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UPPGIFTER OM PRAKTIKEN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DE4382" w:rsidRPr="00193C7C" w:rsidTr="00DE4382">
        <w:tc>
          <w:tcPr>
            <w:tcW w:w="4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99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Praktiken sker i arbetsförhållande (ett separat arbetsavtal ingås mellan </w:t>
            </w:r>
            <w:r>
              <w:rPr>
                <w:bCs/>
                <w:sz w:val="20"/>
                <w:szCs w:val="20"/>
                <w:lang w:val="sv-FI"/>
              </w:rPr>
              <w:t>studeranden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och praktikplatsen)</w:t>
            </w:r>
          </w:p>
        </w:tc>
      </w:tr>
      <w:tr w:rsidR="00DE4382" w:rsidRPr="00193C7C" w:rsidTr="00DE4382">
        <w:tc>
          <w:tcPr>
            <w:tcW w:w="425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9923" w:type="dxa"/>
            <w:shd w:val="clear" w:color="auto" w:fill="auto"/>
          </w:tcPr>
          <w:p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Praktiken sker utan arbetsförhållande (inget arbetsavtal ingås mellan </w:t>
            </w:r>
            <w:r>
              <w:rPr>
                <w:bCs/>
                <w:sz w:val="20"/>
                <w:szCs w:val="20"/>
                <w:lang w:val="sv-FI"/>
              </w:rPr>
              <w:t>studeranden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och pra</w:t>
            </w:r>
            <w:r>
              <w:rPr>
                <w:bCs/>
                <w:sz w:val="20"/>
                <w:szCs w:val="20"/>
                <w:lang w:val="sv-FI"/>
              </w:rPr>
              <w:t>k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tikplatsen) </w:t>
            </w:r>
          </w:p>
        </w:tc>
      </w:tr>
    </w:tbl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tbl>
      <w:tblPr>
        <w:tblpPr w:leftFromText="180" w:rightFromText="180" w:vertAnchor="text" w:horzAnchor="margin" w:tblpX="-447" w:tblpY="30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13"/>
        <w:gridCol w:w="5811"/>
      </w:tblGrid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Praktikens omfattning</w:t>
            </w:r>
          </w:p>
        </w:tc>
        <w:tc>
          <w:tcPr>
            <w:tcW w:w="5811" w:type="dxa"/>
            <w:shd w:val="clear" w:color="auto" w:fill="auto"/>
          </w:tcPr>
          <w:p w:rsidR="00DE4382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     sp </w:t>
            </w:r>
          </w:p>
        </w:tc>
      </w:tr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Praktiktidpunkt</w:t>
            </w: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/     </w:t>
            </w:r>
            <w:proofErr w:type="gramStart"/>
            <w:r>
              <w:rPr>
                <w:bCs/>
                <w:sz w:val="20"/>
                <w:szCs w:val="20"/>
                <w:lang w:val="sv-FI"/>
              </w:rPr>
              <w:t>20    -</w:t>
            </w:r>
            <w:proofErr w:type="gramEnd"/>
            <w:r>
              <w:rPr>
                <w:bCs/>
                <w:sz w:val="20"/>
                <w:szCs w:val="20"/>
                <w:lang w:val="sv-FI"/>
              </w:rPr>
              <w:t xml:space="preserve">     /    20</w:t>
            </w:r>
          </w:p>
        </w:tc>
      </w:tr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Arbetstid</w:t>
            </w: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h/vecka      </w:t>
            </w:r>
          </w:p>
        </w:tc>
      </w:tr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Arbetsveckor sammanlagt</w:t>
            </w: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Arbetstid</w:t>
            </w: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gramStart"/>
            <w:r>
              <w:rPr>
                <w:bCs/>
                <w:sz w:val="20"/>
                <w:szCs w:val="20"/>
                <w:lang w:val="sv-FI"/>
              </w:rPr>
              <w:t>kl.      -</w:t>
            </w:r>
            <w:proofErr w:type="gram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DE4382" w:rsidRPr="00193C7C" w:rsidTr="00DE4382">
        <w:trPr>
          <w:trHeight w:val="1350"/>
        </w:trPr>
        <w:tc>
          <w:tcPr>
            <w:tcW w:w="4605" w:type="dxa"/>
            <w:gridSpan w:val="2"/>
            <w:shd w:val="clear" w:color="auto" w:fill="auto"/>
          </w:tcPr>
          <w:p w:rsidR="00DE4382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</w:t>
            </w:r>
            <w:r w:rsidRPr="0044602F">
              <w:rPr>
                <w:bCs/>
                <w:sz w:val="20"/>
                <w:szCs w:val="20"/>
                <w:lang w:val="sv-FI"/>
              </w:rPr>
              <w:t>rbetsuppgifter</w:t>
            </w:r>
          </w:p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(fylls i av praktikplatsen) </w:t>
            </w: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8001BD" w:rsidRPr="00193C7C" w:rsidTr="008001BD">
        <w:trPr>
          <w:trHeight w:val="156"/>
        </w:trPr>
        <w:tc>
          <w:tcPr>
            <w:tcW w:w="392" w:type="dxa"/>
            <w:shd w:val="clear" w:color="auto" w:fill="auto"/>
          </w:tcPr>
          <w:p w:rsidR="008001BD" w:rsidRPr="0044602F" w:rsidRDefault="008001BD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24" w:type="dxa"/>
            <w:gridSpan w:val="2"/>
            <w:shd w:val="clear" w:color="auto" w:fill="auto"/>
          </w:tcPr>
          <w:p w:rsidR="008001BD" w:rsidRPr="0044602F" w:rsidRDefault="008001BD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Praktiken godkänns inom ramen för studierna vid Arcada (fylls i av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Arcadas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kontaktperson) </w:t>
            </w:r>
          </w:p>
        </w:tc>
      </w:tr>
      <w:tr w:rsidR="00DE4382" w:rsidRPr="0044602F" w:rsidTr="00DE4382">
        <w:trPr>
          <w:trHeight w:val="1287"/>
        </w:trPr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Tilläggsuppgifter</w:t>
            </w: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:rsidTr="00DE4382">
        <w:tc>
          <w:tcPr>
            <w:tcW w:w="4605" w:type="dxa"/>
            <w:gridSpan w:val="2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Avtalsvillkor</w:t>
            </w:r>
          </w:p>
        </w:tc>
        <w:tc>
          <w:tcPr>
            <w:tcW w:w="5811" w:type="dxa"/>
            <w:shd w:val="clear" w:color="auto" w:fill="auto"/>
          </w:tcPr>
          <w:p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Avtalsvillkoren finns på sida 2/2 </w:t>
            </w:r>
          </w:p>
        </w:tc>
      </w:tr>
    </w:tbl>
    <w:p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UNDERSKRIFTER </w:t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Detta avtal har uppgjorts i tre likalydande exemplar, ett för varje avtalspart. </w:t>
      </w:r>
    </w:p>
    <w:p w:rsidR="008001BD" w:rsidRDefault="008001BD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  <w:t>Studerandens underskrift</w:t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      </w:t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  <w:t>Praktikplatsens kontaktpersons underskrift</w:t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 </w:t>
      </w:r>
    </w:p>
    <w:p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:rsidR="00DE4382" w:rsidRPr="00235071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kontaktpersons underskrift       </w:t>
      </w:r>
    </w:p>
    <w:p w:rsidR="00DE4382" w:rsidRDefault="00DE4382" w:rsidP="00DE4382">
      <w:pPr>
        <w:pStyle w:val="Default"/>
        <w:ind w:left="-567" w:right="417"/>
        <w:jc w:val="right"/>
        <w:rPr>
          <w:b/>
          <w:bCs/>
          <w:sz w:val="20"/>
          <w:szCs w:val="20"/>
          <w:lang w:val="sv-FI"/>
        </w:rPr>
      </w:pPr>
    </w:p>
    <w:p w:rsidR="00193C7C" w:rsidRDefault="00193C7C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:rsidR="00DE4382" w:rsidRPr="00193C7C" w:rsidRDefault="00DE4382" w:rsidP="00DE4382">
      <w:pPr>
        <w:pStyle w:val="Default"/>
        <w:ind w:left="-567" w:right="-8"/>
        <w:rPr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lastRenderedPageBreak/>
        <w:t xml:space="preserve">AVTALSVILLKOR </w:t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  <w:t>2(2)</w:t>
      </w:r>
    </w:p>
    <w:p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Praktikplats</w:t>
      </w:r>
    </w:p>
    <w:p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0F551C">
        <w:rPr>
          <w:bCs/>
          <w:sz w:val="20"/>
          <w:szCs w:val="20"/>
          <w:lang w:val="sv-FI"/>
        </w:rPr>
        <w:t>Praktikplatsen är den organisation i vilken stude</w:t>
      </w:r>
      <w:r>
        <w:rPr>
          <w:bCs/>
          <w:sz w:val="20"/>
          <w:szCs w:val="20"/>
          <w:lang w:val="sv-FI"/>
        </w:rPr>
        <w:t>randen</w:t>
      </w:r>
      <w:r w:rsidRPr="000F551C">
        <w:rPr>
          <w:bCs/>
          <w:sz w:val="20"/>
          <w:szCs w:val="20"/>
          <w:lang w:val="sv-FI"/>
        </w:rPr>
        <w:t xml:space="preserve"> utför sin praktik. Praktiken kan utföras inom företag, offentlig förvaltning eller annan sammanslutning. Praktikplatsen är under praktiktiden stud</w:t>
      </w:r>
      <w:r>
        <w:rPr>
          <w:bCs/>
          <w:sz w:val="20"/>
          <w:szCs w:val="20"/>
          <w:lang w:val="sv-FI"/>
        </w:rPr>
        <w:t>erandens</w:t>
      </w:r>
      <w:r w:rsidRPr="000F551C">
        <w:rPr>
          <w:bCs/>
          <w:sz w:val="20"/>
          <w:szCs w:val="20"/>
          <w:lang w:val="sv-FI"/>
        </w:rPr>
        <w:t xml:space="preserve"> </w:t>
      </w:r>
      <w:r>
        <w:rPr>
          <w:bCs/>
          <w:sz w:val="20"/>
          <w:szCs w:val="20"/>
          <w:lang w:val="sv-FI"/>
        </w:rPr>
        <w:t xml:space="preserve">inlärningsmiljö. </w:t>
      </w:r>
      <w:r w:rsidRPr="000F551C">
        <w:rPr>
          <w:bCs/>
          <w:sz w:val="20"/>
          <w:szCs w:val="20"/>
          <w:lang w:val="sv-FI"/>
        </w:rPr>
        <w:t xml:space="preserve"> </w:t>
      </w:r>
    </w:p>
    <w:p w:rsidR="00DE4382" w:rsidRPr="000F551C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 xml:space="preserve">Praktikens målsättning 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Målsättningen med praktiken är att genom handledning introducera studeranden i för yrkesstudierna centrala praktiska arbetsuppgifter samt i tillämpningen av kunskaper och färdigheter i arbetslivet. Praktiken fördjupar studerandens färdigheter, förbereder för arbetsuppgifter inom området samt stöder och kompletterar studierna inom utbildningsprogrammet.  Praktiken ger studeranden möjlighet att delta i identifieringen och analyseringen av utvecklingsbehovet inom området.  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Studerandens status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6B0EE8">
        <w:rPr>
          <w:bCs/>
          <w:sz w:val="20"/>
          <w:szCs w:val="20"/>
          <w:lang w:val="sv-FI"/>
        </w:rPr>
        <w:t xml:space="preserve">Under praktiktiden har studeranden studierätt vid </w:t>
      </w:r>
      <w:r>
        <w:rPr>
          <w:bCs/>
          <w:sz w:val="20"/>
          <w:szCs w:val="20"/>
          <w:lang w:val="sv-FI"/>
        </w:rPr>
        <w:t>Arcada</w:t>
      </w:r>
      <w:r w:rsidRPr="006B0EE8">
        <w:rPr>
          <w:bCs/>
          <w:sz w:val="20"/>
          <w:szCs w:val="20"/>
          <w:lang w:val="sv-FI"/>
        </w:rPr>
        <w:t xml:space="preserve"> och han/hon har studerandestatus. </w:t>
      </w:r>
      <w:r>
        <w:rPr>
          <w:bCs/>
          <w:sz w:val="20"/>
          <w:szCs w:val="20"/>
          <w:lang w:val="sv-FI"/>
        </w:rPr>
        <w:t xml:space="preserve">Om praktikplatsen och studeranden utöver detta praktikavtal vill avtala om ett arbetsförhållande, görs ett separat arbetsavtal i enlighet med arbetsavtalslagen upp mellan arbetsgivare och arbetstagare.  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Pr="006B0EE8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6B0EE8">
        <w:rPr>
          <w:b/>
          <w:bCs/>
          <w:sz w:val="20"/>
          <w:szCs w:val="20"/>
          <w:lang w:val="sv-FI"/>
        </w:rPr>
        <w:t>Handledning och utvärdering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Praktikhandledare är för </w:t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del den i praktikavtalet nämnda kontaktpersonen. För handledning på praktikplatsen ansvarar den i praktikavtalet nämnda kontaktpersonen för praktikplatsen. Om det under utförandet av praktiken uppkommer problem, är praktikplatsens kontaktperson efter att ha diskuterat med studeranden skyldig att utan dröjsmål ta kontakt med </w:t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kontaktperson.  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Pr="006B0EE8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6B0EE8">
        <w:rPr>
          <w:b/>
          <w:bCs/>
          <w:sz w:val="20"/>
          <w:szCs w:val="20"/>
          <w:lang w:val="sv-FI"/>
        </w:rPr>
        <w:t>Försäkringar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1E524E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När praktiken utförs i arbetsförhållande omfattas studeranden av praktikplatsens olycksfalls</w:t>
      </w:r>
      <w:r w:rsidR="00D004E8">
        <w:rPr>
          <w:bCs/>
          <w:sz w:val="20"/>
          <w:szCs w:val="20"/>
          <w:lang w:val="sv-FI"/>
        </w:rPr>
        <w:t>- och skadeförsäkring.</w:t>
      </w:r>
      <w:r>
        <w:rPr>
          <w:bCs/>
          <w:sz w:val="20"/>
          <w:szCs w:val="20"/>
          <w:lang w:val="sv-FI"/>
        </w:rPr>
        <w:t xml:space="preserve"> När praktiken </w:t>
      </w:r>
      <w:r w:rsidR="00EA5177">
        <w:rPr>
          <w:bCs/>
          <w:sz w:val="20"/>
          <w:szCs w:val="20"/>
          <w:lang w:val="sv-FI"/>
        </w:rPr>
        <w:t>sker utan</w:t>
      </w:r>
      <w:r>
        <w:rPr>
          <w:bCs/>
          <w:sz w:val="20"/>
          <w:szCs w:val="20"/>
          <w:lang w:val="sv-FI"/>
        </w:rPr>
        <w:t xml:space="preserve"> arbetsförhållande, </w:t>
      </w:r>
      <w:r w:rsidR="003F7451">
        <w:rPr>
          <w:bCs/>
          <w:sz w:val="20"/>
          <w:szCs w:val="20"/>
          <w:lang w:val="sv-FI"/>
        </w:rPr>
        <w:t xml:space="preserve">ansvarar Arcada för </w:t>
      </w:r>
      <w:r w:rsidR="00EA5177">
        <w:rPr>
          <w:bCs/>
          <w:sz w:val="20"/>
          <w:szCs w:val="20"/>
          <w:lang w:val="sv-FI"/>
        </w:rPr>
        <w:t>stud</w:t>
      </w:r>
      <w:r w:rsidR="00CC527F">
        <w:rPr>
          <w:bCs/>
          <w:sz w:val="20"/>
          <w:szCs w:val="20"/>
          <w:lang w:val="sv-FI"/>
        </w:rPr>
        <w:t xml:space="preserve">erandens olycksfallsförsäkring samt </w:t>
      </w:r>
      <w:r w:rsidR="00EA5177">
        <w:rPr>
          <w:bCs/>
          <w:sz w:val="20"/>
          <w:szCs w:val="20"/>
          <w:lang w:val="sv-FI"/>
        </w:rPr>
        <w:t>skadeförsäkring</w:t>
      </w:r>
      <w:r w:rsidR="00CC527F">
        <w:rPr>
          <w:bCs/>
          <w:sz w:val="20"/>
          <w:szCs w:val="20"/>
          <w:lang w:val="sv-FI"/>
        </w:rPr>
        <w:t xml:space="preserve"> till den del det</w:t>
      </w:r>
      <w:r w:rsidR="00EA5177">
        <w:rPr>
          <w:bCs/>
          <w:sz w:val="20"/>
          <w:szCs w:val="20"/>
          <w:lang w:val="sv-FI"/>
        </w:rPr>
        <w:t xml:space="preserve"> gäller skada </w:t>
      </w:r>
      <w:r w:rsidR="00F67966">
        <w:rPr>
          <w:bCs/>
          <w:sz w:val="20"/>
          <w:szCs w:val="20"/>
          <w:lang w:val="sv-FI"/>
        </w:rPr>
        <w:t xml:space="preserve">på person </w:t>
      </w:r>
      <w:r w:rsidR="00EA5177">
        <w:rPr>
          <w:bCs/>
          <w:sz w:val="20"/>
          <w:szCs w:val="20"/>
          <w:lang w:val="sv-FI"/>
        </w:rPr>
        <w:t xml:space="preserve">och egendom som är föremål för hantering. </w:t>
      </w:r>
      <w:r w:rsidR="001E524E">
        <w:rPr>
          <w:bCs/>
          <w:sz w:val="20"/>
          <w:szCs w:val="20"/>
          <w:lang w:val="sv-FI"/>
        </w:rPr>
        <w:t xml:space="preserve"> </w:t>
      </w:r>
      <w:r w:rsidR="00CC527F">
        <w:rPr>
          <w:bCs/>
          <w:sz w:val="20"/>
          <w:szCs w:val="20"/>
          <w:lang w:val="sv-FI"/>
        </w:rPr>
        <w:t xml:space="preserve">För övriga skador ansvarar praktikplatsen. </w:t>
      </w:r>
    </w:p>
    <w:p w:rsidR="00EA5177" w:rsidRDefault="00EA5177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Arbetarskydd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6B0EE8">
        <w:rPr>
          <w:bCs/>
          <w:sz w:val="20"/>
          <w:szCs w:val="20"/>
          <w:lang w:val="sv-FI"/>
        </w:rPr>
        <w:t>Praktikplatsen bör svar</w:t>
      </w:r>
      <w:r>
        <w:rPr>
          <w:bCs/>
          <w:sz w:val="20"/>
          <w:szCs w:val="20"/>
          <w:lang w:val="sv-FI"/>
        </w:rPr>
        <w:t>a för att de inom branschen rådande allmänna arbetarskyddsförordnandena samt praktikplatsens egna arbetarskyddsföreskrifter följs under studerandens praktik.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Pr="00B339AE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B339AE">
        <w:rPr>
          <w:b/>
          <w:bCs/>
          <w:sz w:val="20"/>
          <w:szCs w:val="20"/>
          <w:lang w:val="sv-FI"/>
        </w:rPr>
        <w:t>Lön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Om lön eller annat </w:t>
      </w:r>
      <w:proofErr w:type="gramStart"/>
      <w:r>
        <w:rPr>
          <w:bCs/>
          <w:sz w:val="20"/>
          <w:szCs w:val="20"/>
          <w:lang w:val="sv-FI"/>
        </w:rPr>
        <w:t>vederlag</w:t>
      </w:r>
      <w:proofErr w:type="gramEnd"/>
      <w:r>
        <w:rPr>
          <w:bCs/>
          <w:sz w:val="20"/>
          <w:szCs w:val="20"/>
          <w:lang w:val="sv-FI"/>
        </w:rPr>
        <w:t xml:space="preserve"> utbetalas för praktiktiden, bör praktikplatsen och studeranden utöver detta praktikavtal ingå ett separat arbetsavtal (se ”Studerandens status”). 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Pr="00B339AE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B339AE">
        <w:rPr>
          <w:b/>
          <w:bCs/>
          <w:sz w:val="20"/>
          <w:szCs w:val="20"/>
          <w:lang w:val="sv-FI"/>
        </w:rPr>
        <w:t>Sekretess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Om det på praktikplatsen finns konfidentiell eller sekretessbelagd information, ingår praktikplatsen ett separat sekretessavtal med studeranden. 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Avtalets </w:t>
      </w:r>
      <w:r>
        <w:rPr>
          <w:b/>
          <w:bCs/>
          <w:sz w:val="20"/>
          <w:szCs w:val="20"/>
          <w:lang w:val="sv-FI"/>
        </w:rPr>
        <w:t>upphörande</w:t>
      </w:r>
      <w:r w:rsidRPr="00745878">
        <w:rPr>
          <w:b/>
          <w:bCs/>
          <w:sz w:val="20"/>
          <w:szCs w:val="20"/>
          <w:lang w:val="sv-FI"/>
        </w:rPr>
        <w:t xml:space="preserve"> 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745878">
        <w:rPr>
          <w:bCs/>
          <w:sz w:val="20"/>
          <w:szCs w:val="20"/>
          <w:lang w:val="sv-FI"/>
        </w:rPr>
        <w:t xml:space="preserve">Detta avtal upphör när den avtalade praktiken slutar. </w:t>
      </w:r>
      <w:r>
        <w:rPr>
          <w:bCs/>
          <w:sz w:val="20"/>
          <w:szCs w:val="20"/>
          <w:lang w:val="sv-FI"/>
        </w:rPr>
        <w:t xml:space="preserve">Avtalet kan hävas under pågående avtalsperiod om grund till detta finns enligt arbetsavtalslagens 8 kap. 1 § eller om det finns avsevärd risk att målsättningarna för praktiken inte kan uppfyllas. </w:t>
      </w:r>
    </w:p>
    <w:p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:rsidR="00DE4382" w:rsidRPr="000A47CD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0A47CD">
        <w:rPr>
          <w:b/>
          <w:bCs/>
          <w:sz w:val="20"/>
          <w:szCs w:val="20"/>
          <w:lang w:val="sv-FI"/>
        </w:rPr>
        <w:t>Tolkning av avtalet</w:t>
      </w:r>
    </w:p>
    <w:p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:rsidR="00943661" w:rsidRPr="00DE4382" w:rsidRDefault="00DE4382" w:rsidP="00087099">
      <w:pPr>
        <w:pStyle w:val="Default"/>
        <w:ind w:left="-567" w:right="-8"/>
        <w:jc w:val="both"/>
        <w:rPr>
          <w:lang w:val="sv-FI"/>
        </w:rPr>
      </w:pPr>
      <w:r>
        <w:rPr>
          <w:bCs/>
          <w:sz w:val="20"/>
          <w:szCs w:val="20"/>
          <w:lang w:val="sv-FI"/>
        </w:rPr>
        <w:t>Meningsskiljaktigheter angående tolkningen av detta avtal bör i första hand lösas genom förhandlingar mellan avtalsparterna.</w:t>
      </w:r>
    </w:p>
    <w:sectPr w:rsidR="00943661" w:rsidRPr="00DE4382" w:rsidSect="00DE4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77" w:rsidRDefault="00EA5177" w:rsidP="00682B44">
      <w:r>
        <w:separator/>
      </w:r>
    </w:p>
  </w:endnote>
  <w:endnote w:type="continuationSeparator" w:id="0">
    <w:p w:rsidR="00EA5177" w:rsidRDefault="00EA5177" w:rsidP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4A5893" wp14:editId="2534B44E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7" w:rsidRPr="007D0009" w:rsidRDefault="00EA5177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JAN-MAGNUS JANSSONS PLATS 1, FIN-00550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EA5177" w:rsidRPr="007D0009" w:rsidRDefault="00EA5177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7" w:rsidRPr="00A31D85" w:rsidRDefault="00EA5177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001BD" w:rsidRPr="007D0009" w:rsidRDefault="008001BD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JAN-MAGNUS JANSSONS PLATS 1, FIN-00550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8001BD" w:rsidRPr="007D0009" w:rsidRDefault="008001BD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tTsUA&#10;AADaAAAADwAAAGRycy9kb3ducmV2LnhtbESPT2vCQBTE74LfYXmCN92tWJHUVYp/sKA9NC0tvT2y&#10;r0kw+zZkVxP99N2C0OMwM79hFqvOVuJCjS8da3gYKxDEmTMl5xo+3nejOQgfkA1WjknDlTyslv3e&#10;AhPjWn6jSxpyESHsE9RQhFAnUvqsIIt+7Gri6P24xmKIssmlabCNcFvJiVIzabHkuFBgTeuCslN6&#10;thp20283V9vj5+vXhtrDTaXr/eNV6+Gge34CEagL/+F7+8VomMH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K1OxQAAANoAAAAPAAAAAAAAAAAAAAAAAJgCAABkcnMv&#10;ZG93bnJldi54bWxQSwUGAAAAAAQABAD1AAAAigM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001BD" w:rsidRPr="00A31D85" w:rsidRDefault="008001BD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77" w:rsidRDefault="00EA5177" w:rsidP="00682B44">
      <w:r>
        <w:separator/>
      </w:r>
    </w:p>
  </w:footnote>
  <w:footnote w:type="continuationSeparator" w:id="0">
    <w:p w:rsidR="00EA5177" w:rsidRDefault="00EA5177" w:rsidP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 w:rsidP="00682B44">
    <w:pPr>
      <w:pStyle w:val="Header"/>
      <w:ind w:left="-851"/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7933857E" wp14:editId="48952F74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2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77" w:rsidRDefault="00EA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2"/>
    <w:rsid w:val="0000634F"/>
    <w:rsid w:val="00032859"/>
    <w:rsid w:val="00035109"/>
    <w:rsid w:val="00051010"/>
    <w:rsid w:val="000666E9"/>
    <w:rsid w:val="00072E72"/>
    <w:rsid w:val="00087099"/>
    <w:rsid w:val="000B4541"/>
    <w:rsid w:val="00143275"/>
    <w:rsid w:val="001514C2"/>
    <w:rsid w:val="00164080"/>
    <w:rsid w:val="00193C7C"/>
    <w:rsid w:val="00195948"/>
    <w:rsid w:val="001E524E"/>
    <w:rsid w:val="00213B13"/>
    <w:rsid w:val="00215795"/>
    <w:rsid w:val="0022515A"/>
    <w:rsid w:val="0025061E"/>
    <w:rsid w:val="002700BA"/>
    <w:rsid w:val="002A3B4E"/>
    <w:rsid w:val="00321D09"/>
    <w:rsid w:val="003257FB"/>
    <w:rsid w:val="003402B2"/>
    <w:rsid w:val="00345EBA"/>
    <w:rsid w:val="003659F1"/>
    <w:rsid w:val="003F7451"/>
    <w:rsid w:val="004150F5"/>
    <w:rsid w:val="00453F03"/>
    <w:rsid w:val="00470D8E"/>
    <w:rsid w:val="0049009F"/>
    <w:rsid w:val="004A1D2C"/>
    <w:rsid w:val="004D34B7"/>
    <w:rsid w:val="00500875"/>
    <w:rsid w:val="00503E82"/>
    <w:rsid w:val="00525F16"/>
    <w:rsid w:val="00541D84"/>
    <w:rsid w:val="00553D4D"/>
    <w:rsid w:val="00560DF0"/>
    <w:rsid w:val="00565E32"/>
    <w:rsid w:val="005A095D"/>
    <w:rsid w:val="005A19FD"/>
    <w:rsid w:val="005A3F7C"/>
    <w:rsid w:val="005A53C2"/>
    <w:rsid w:val="005D6C89"/>
    <w:rsid w:val="006025B8"/>
    <w:rsid w:val="00604EED"/>
    <w:rsid w:val="00616411"/>
    <w:rsid w:val="00620198"/>
    <w:rsid w:val="00625B0C"/>
    <w:rsid w:val="00635423"/>
    <w:rsid w:val="006462E3"/>
    <w:rsid w:val="00651C21"/>
    <w:rsid w:val="00654125"/>
    <w:rsid w:val="0065420D"/>
    <w:rsid w:val="00660EF0"/>
    <w:rsid w:val="006625C7"/>
    <w:rsid w:val="00682B44"/>
    <w:rsid w:val="00696C54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1BD"/>
    <w:rsid w:val="00800828"/>
    <w:rsid w:val="00805D30"/>
    <w:rsid w:val="008168F3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9027E8"/>
    <w:rsid w:val="00943661"/>
    <w:rsid w:val="00974C26"/>
    <w:rsid w:val="00982BFD"/>
    <w:rsid w:val="0099115F"/>
    <w:rsid w:val="00997158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6097"/>
    <w:rsid w:val="00B95911"/>
    <w:rsid w:val="00BC6A6E"/>
    <w:rsid w:val="00BE7F7C"/>
    <w:rsid w:val="00BF0BEE"/>
    <w:rsid w:val="00C278BC"/>
    <w:rsid w:val="00C54992"/>
    <w:rsid w:val="00C55FC4"/>
    <w:rsid w:val="00C81E99"/>
    <w:rsid w:val="00CA2EC2"/>
    <w:rsid w:val="00CC2370"/>
    <w:rsid w:val="00CC527F"/>
    <w:rsid w:val="00D004E8"/>
    <w:rsid w:val="00D10B7B"/>
    <w:rsid w:val="00D73E9F"/>
    <w:rsid w:val="00D875A0"/>
    <w:rsid w:val="00DA151B"/>
    <w:rsid w:val="00DA31E8"/>
    <w:rsid w:val="00DB3F55"/>
    <w:rsid w:val="00DC7521"/>
    <w:rsid w:val="00DE4382"/>
    <w:rsid w:val="00DF04FA"/>
    <w:rsid w:val="00E171B8"/>
    <w:rsid w:val="00E54C5D"/>
    <w:rsid w:val="00E906C7"/>
    <w:rsid w:val="00EA5177"/>
    <w:rsid w:val="00EB774B"/>
    <w:rsid w:val="00EC4509"/>
    <w:rsid w:val="00ED5C3C"/>
    <w:rsid w:val="00F14751"/>
    <w:rsid w:val="00F56718"/>
    <w:rsid w:val="00F613B7"/>
    <w:rsid w:val="00F67966"/>
    <w:rsid w:val="00F83668"/>
    <w:rsid w:val="00FC1358"/>
    <w:rsid w:val="00FC3AB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r\Templates\Elektroniskt%20brevpapper.dotx" TargetMode="External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948B-C16C-453C-8575-5001E17C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Elektroniskt brevpapper</Template>
  <TotalTime>0</TotalTime>
  <Pages>2</Pages>
  <Words>688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Monica Löv</cp:lastModifiedBy>
  <cp:revision>2</cp:revision>
  <cp:lastPrinted>2011-08-10T11:23:00Z</cp:lastPrinted>
  <dcterms:created xsi:type="dcterms:W3CDTF">2015-01-23T11:55:00Z</dcterms:created>
  <dcterms:modified xsi:type="dcterms:W3CDTF">2015-01-23T11:55:00Z</dcterms:modified>
</cp:coreProperties>
</file>